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889"/>
        <w:tblOverlap w:val="never"/>
        <w:tblW w:w="3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466"/>
        <w:gridCol w:w="466"/>
        <w:gridCol w:w="466"/>
        <w:gridCol w:w="466"/>
        <w:gridCol w:w="466"/>
        <w:gridCol w:w="468"/>
      </w:tblGrid>
      <w:tr w:rsidR="00646ED2" w:rsidRPr="00BB15E2" w14:paraId="67A9EC32" w14:textId="77777777" w:rsidTr="00646ED2">
        <w:trPr>
          <w:trHeight w:val="230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99"/>
            <w:vAlign w:val="center"/>
          </w:tcPr>
          <w:p w14:paraId="3F0CC337" w14:textId="77777777" w:rsidR="00646ED2" w:rsidRPr="007C5A9C" w:rsidRDefault="00646ED2" w:rsidP="00646ED2">
            <w:pPr>
              <w:jc w:val="center"/>
              <w:rPr>
                <w:rFonts w:ascii="Century Gothic" w:hAnsi="Century Gothic" w:cs="Century Gothic"/>
                <w:b/>
                <w:bCs/>
                <w:sz w:val="14"/>
                <w:szCs w:val="14"/>
              </w:rPr>
            </w:pPr>
            <w:bookmarkStart w:id="0" w:name="_Hlk89804913"/>
            <w:r w:rsidRPr="007C5A9C">
              <w:rPr>
                <w:rFonts w:ascii="Century Gothic" w:hAnsi="Century Gothic" w:cs="Century Gothic"/>
                <w:b/>
                <w:bCs/>
                <w:color w:val="FFFFFF"/>
                <w:sz w:val="18"/>
                <w:szCs w:val="18"/>
              </w:rPr>
              <w:t>September ‘22</w:t>
            </w:r>
          </w:p>
        </w:tc>
      </w:tr>
      <w:tr w:rsidR="00646ED2" w:rsidRPr="00BB15E2" w14:paraId="32864176" w14:textId="77777777" w:rsidTr="00646ED2">
        <w:trPr>
          <w:trHeight w:val="23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D7247C" w14:textId="77777777" w:rsidR="00646ED2" w:rsidRPr="007C5A9C" w:rsidRDefault="00646ED2" w:rsidP="00646ED2">
            <w:pPr>
              <w:jc w:val="center"/>
              <w:rPr>
                <w:rFonts w:ascii="Century Gothic" w:hAnsi="Century Gothic" w:cs="Century Gothic"/>
                <w:b/>
                <w:bCs/>
                <w:sz w:val="14"/>
                <w:szCs w:val="14"/>
              </w:rPr>
            </w:pPr>
            <w:proofErr w:type="spellStart"/>
            <w:r w:rsidRPr="007C5A9C">
              <w:rPr>
                <w:rFonts w:ascii="Century Gothic" w:hAnsi="Century Gothic" w:cs="Century Gothic"/>
                <w:b/>
                <w:bCs/>
                <w:sz w:val="14"/>
                <w:szCs w:val="14"/>
              </w:rPr>
              <w:t>Su</w:t>
            </w:r>
            <w:proofErr w:type="spellEnd"/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9F9F95" w14:textId="77777777" w:rsidR="00646ED2" w:rsidRPr="007C5A9C" w:rsidRDefault="00646ED2" w:rsidP="00646ED2">
            <w:pPr>
              <w:jc w:val="center"/>
              <w:rPr>
                <w:rFonts w:ascii="Century Gothic" w:hAnsi="Century Gothic" w:cs="Century Gothic"/>
                <w:b/>
                <w:bCs/>
                <w:sz w:val="14"/>
                <w:szCs w:val="14"/>
              </w:rPr>
            </w:pPr>
            <w:r w:rsidRPr="007C5A9C">
              <w:rPr>
                <w:rFonts w:ascii="Century Gothic" w:hAnsi="Century Gothic" w:cs="Century Gothic"/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B9FEC1" w14:textId="77777777" w:rsidR="00646ED2" w:rsidRPr="007C5A9C" w:rsidRDefault="00646ED2" w:rsidP="00646ED2">
            <w:pPr>
              <w:jc w:val="center"/>
              <w:rPr>
                <w:rFonts w:ascii="Century Gothic" w:hAnsi="Century Gothic" w:cs="Century Gothic"/>
                <w:b/>
                <w:bCs/>
                <w:sz w:val="14"/>
                <w:szCs w:val="14"/>
              </w:rPr>
            </w:pPr>
            <w:r w:rsidRPr="007C5A9C">
              <w:rPr>
                <w:rFonts w:ascii="Century Gothic" w:hAnsi="Century Gothic" w:cs="Century Gothic"/>
                <w:b/>
                <w:bCs/>
                <w:sz w:val="14"/>
                <w:szCs w:val="14"/>
              </w:rPr>
              <w:t>Tu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6F13F9" w14:textId="77777777" w:rsidR="00646ED2" w:rsidRPr="007C5A9C" w:rsidRDefault="00646ED2" w:rsidP="00646ED2">
            <w:pPr>
              <w:jc w:val="center"/>
              <w:rPr>
                <w:rFonts w:ascii="Century Gothic" w:hAnsi="Century Gothic" w:cs="Century Gothic"/>
                <w:b/>
                <w:bCs/>
                <w:sz w:val="14"/>
                <w:szCs w:val="14"/>
              </w:rPr>
            </w:pPr>
            <w:r w:rsidRPr="007C5A9C">
              <w:rPr>
                <w:rFonts w:ascii="Century Gothic" w:hAnsi="Century Gothic" w:cs="Century Gothic"/>
                <w:b/>
                <w:bCs/>
                <w:sz w:val="14"/>
                <w:szCs w:val="14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5DF37A" w14:textId="77777777" w:rsidR="00646ED2" w:rsidRPr="007C5A9C" w:rsidRDefault="00646ED2" w:rsidP="00646ED2">
            <w:pPr>
              <w:jc w:val="center"/>
              <w:rPr>
                <w:rFonts w:ascii="Century Gothic" w:hAnsi="Century Gothic" w:cs="Century Gothic"/>
                <w:b/>
                <w:bCs/>
                <w:sz w:val="14"/>
                <w:szCs w:val="14"/>
              </w:rPr>
            </w:pPr>
            <w:r w:rsidRPr="007C5A9C">
              <w:rPr>
                <w:rFonts w:ascii="Century Gothic" w:hAnsi="Century Gothic" w:cs="Century Gothic"/>
                <w:b/>
                <w:bCs/>
                <w:sz w:val="14"/>
                <w:szCs w:val="14"/>
              </w:rPr>
              <w:t>Th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5255C0" w14:textId="77777777" w:rsidR="00646ED2" w:rsidRPr="007C5A9C" w:rsidRDefault="00646ED2" w:rsidP="00646ED2">
            <w:pPr>
              <w:jc w:val="center"/>
              <w:rPr>
                <w:rFonts w:ascii="Century Gothic" w:hAnsi="Century Gothic" w:cs="Century Gothic"/>
                <w:b/>
                <w:bCs/>
                <w:sz w:val="14"/>
                <w:szCs w:val="14"/>
              </w:rPr>
            </w:pPr>
            <w:r w:rsidRPr="007C5A9C">
              <w:rPr>
                <w:rFonts w:ascii="Century Gothic" w:hAnsi="Century Gothic" w:cs="Century Gothic"/>
                <w:b/>
                <w:bCs/>
                <w:sz w:val="14"/>
                <w:szCs w:val="14"/>
              </w:rPr>
              <w:t>F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0B09D10" w14:textId="77777777" w:rsidR="00646ED2" w:rsidRPr="007C5A9C" w:rsidRDefault="00646ED2" w:rsidP="00646ED2">
            <w:pPr>
              <w:jc w:val="center"/>
              <w:rPr>
                <w:rFonts w:ascii="Century Gothic" w:hAnsi="Century Gothic" w:cs="Century Gothic"/>
                <w:b/>
                <w:bCs/>
                <w:sz w:val="14"/>
                <w:szCs w:val="14"/>
              </w:rPr>
            </w:pPr>
            <w:r w:rsidRPr="007C5A9C">
              <w:rPr>
                <w:rFonts w:ascii="Century Gothic" w:hAnsi="Century Gothic" w:cs="Century Gothic"/>
                <w:b/>
                <w:bCs/>
                <w:sz w:val="14"/>
                <w:szCs w:val="14"/>
              </w:rPr>
              <w:t>S</w:t>
            </w:r>
          </w:p>
        </w:tc>
      </w:tr>
      <w:tr w:rsidR="00646ED2" w:rsidRPr="00BB15E2" w14:paraId="369104A4" w14:textId="77777777" w:rsidTr="00646ED2">
        <w:trPr>
          <w:trHeight w:val="23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38A0CC1" w14:textId="77777777" w:rsidR="00646ED2" w:rsidRPr="007C5A9C" w:rsidRDefault="00646ED2" w:rsidP="00646ED2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82D7E" w14:textId="77777777" w:rsidR="00646ED2" w:rsidRPr="007C5A9C" w:rsidRDefault="00646ED2" w:rsidP="00646ED2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60B66" w14:textId="77777777" w:rsidR="00646ED2" w:rsidRPr="007C5A9C" w:rsidRDefault="00646ED2" w:rsidP="00646ED2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00C9C" w14:textId="77777777" w:rsidR="00646ED2" w:rsidRPr="007C5A9C" w:rsidRDefault="00646ED2" w:rsidP="00646ED2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0C497" w14:textId="77777777" w:rsidR="00646ED2" w:rsidRPr="007C5A9C" w:rsidRDefault="00646ED2" w:rsidP="00646ED2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  <w:r w:rsidRPr="007C5A9C">
              <w:rPr>
                <w:rFonts w:ascii="Century Gothic" w:hAnsi="Century Gothic" w:cs="Georgia"/>
                <w:b/>
                <w:sz w:val="14"/>
                <w:szCs w:val="14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2C1E0" w14:textId="77777777" w:rsidR="00646ED2" w:rsidRPr="007C5A9C" w:rsidRDefault="00646ED2" w:rsidP="00646ED2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  <w:r w:rsidRPr="007C5A9C">
              <w:rPr>
                <w:rFonts w:ascii="Century Gothic" w:hAnsi="Century Gothic" w:cs="Georgia"/>
                <w:b/>
                <w:sz w:val="14"/>
                <w:szCs w:val="14"/>
              </w:rPr>
              <w:t>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C04933A" w14:textId="77777777" w:rsidR="00646ED2" w:rsidRPr="007C5A9C" w:rsidRDefault="00646ED2" w:rsidP="00646ED2">
            <w:pPr>
              <w:rPr>
                <w:rFonts w:ascii="Century Gothic" w:hAnsi="Century Gothic" w:cs="Georgia"/>
                <w:b/>
                <w:sz w:val="14"/>
                <w:szCs w:val="14"/>
              </w:rPr>
            </w:pPr>
            <w:r w:rsidRPr="007C5A9C">
              <w:rPr>
                <w:rFonts w:ascii="Century Gothic" w:hAnsi="Century Gothic" w:cs="Georgia"/>
                <w:b/>
                <w:sz w:val="14"/>
                <w:szCs w:val="14"/>
              </w:rPr>
              <w:t>3</w:t>
            </w:r>
          </w:p>
        </w:tc>
      </w:tr>
      <w:tr w:rsidR="00646ED2" w:rsidRPr="00BB15E2" w14:paraId="77C93FCD" w14:textId="77777777" w:rsidTr="00646ED2">
        <w:trPr>
          <w:trHeight w:val="23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46BE8FB" w14:textId="77777777" w:rsidR="00646ED2" w:rsidRPr="007C5A9C" w:rsidRDefault="00646ED2" w:rsidP="00646ED2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  <w:r w:rsidRPr="007C5A9C">
              <w:rPr>
                <w:rFonts w:ascii="Century Gothic" w:hAnsi="Century Gothic" w:cs="Georgia"/>
                <w:b/>
                <w:sz w:val="14"/>
                <w:szCs w:val="14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5EA7B" w14:textId="77777777" w:rsidR="00646ED2" w:rsidRPr="007C5A9C" w:rsidRDefault="00646ED2" w:rsidP="00646ED2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  <w:r w:rsidRPr="002312F3">
              <w:rPr>
                <w:rFonts w:ascii="Century Gothic" w:hAnsi="Century Gothic" w:cs="Georgia"/>
                <w:b/>
                <w:sz w:val="14"/>
                <w:szCs w:val="14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14FEB" w14:textId="77777777" w:rsidR="00646ED2" w:rsidRPr="007C5A9C" w:rsidRDefault="00646ED2" w:rsidP="00646ED2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  <w:r w:rsidRPr="007C5A9C">
              <w:rPr>
                <w:rFonts w:ascii="Century Gothic" w:hAnsi="Century Gothic" w:cs="Georgia"/>
                <w:b/>
                <w:sz w:val="14"/>
                <w:szCs w:val="14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3BF1F" w14:textId="77777777" w:rsidR="00646ED2" w:rsidRPr="007C5A9C" w:rsidRDefault="00646ED2" w:rsidP="00646ED2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  <w:r w:rsidRPr="007C5A9C">
              <w:rPr>
                <w:rFonts w:ascii="Century Gothic" w:hAnsi="Century Gothic" w:cs="Georgia"/>
                <w:b/>
                <w:sz w:val="14"/>
                <w:szCs w:val="14"/>
              </w:rPr>
              <w:t>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7A616" w14:textId="77777777" w:rsidR="00646ED2" w:rsidRPr="007C5A9C" w:rsidRDefault="00646ED2" w:rsidP="00646ED2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  <w:r w:rsidRPr="007C5A9C">
              <w:rPr>
                <w:rFonts w:ascii="Century Gothic" w:hAnsi="Century Gothic" w:cs="Georgia"/>
                <w:b/>
                <w:sz w:val="14"/>
                <w:szCs w:val="14"/>
              </w:rPr>
              <w:t>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B58B5" w14:textId="77777777" w:rsidR="00646ED2" w:rsidRPr="007C5A9C" w:rsidRDefault="00646ED2" w:rsidP="00646ED2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  <w:r w:rsidRPr="00693BB9">
              <w:rPr>
                <w:rFonts w:ascii="Century Gothic" w:hAnsi="Century Gothic" w:cs="Georgia"/>
                <w:b/>
                <w:sz w:val="14"/>
                <w:szCs w:val="14"/>
                <w:highlight w:val="yellow"/>
              </w:rPr>
              <w:t>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B36FE5F" w14:textId="77777777" w:rsidR="00646ED2" w:rsidRPr="007C5A9C" w:rsidRDefault="00646ED2" w:rsidP="00646ED2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  <w:r w:rsidRPr="007C5A9C">
              <w:rPr>
                <w:rFonts w:ascii="Century Gothic" w:hAnsi="Century Gothic" w:cs="Georgia"/>
                <w:b/>
                <w:sz w:val="14"/>
                <w:szCs w:val="14"/>
              </w:rPr>
              <w:t>10</w:t>
            </w:r>
          </w:p>
        </w:tc>
      </w:tr>
      <w:tr w:rsidR="00646ED2" w:rsidRPr="00BB15E2" w14:paraId="2C228ADB" w14:textId="77777777" w:rsidTr="00646ED2">
        <w:trPr>
          <w:trHeight w:val="23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EA18BA3" w14:textId="77777777" w:rsidR="00646ED2" w:rsidRPr="007C5A9C" w:rsidRDefault="00646ED2" w:rsidP="00646ED2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  <w:r w:rsidRPr="007C5A9C">
              <w:rPr>
                <w:rFonts w:ascii="Century Gothic" w:hAnsi="Century Gothic" w:cs="Georgia"/>
                <w:b/>
                <w:sz w:val="14"/>
                <w:szCs w:val="14"/>
              </w:rPr>
              <w:t>11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6E946" w14:textId="77777777" w:rsidR="00646ED2" w:rsidRPr="007C5A9C" w:rsidRDefault="00646ED2" w:rsidP="00646ED2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  <w:r w:rsidRPr="006F0931">
              <w:rPr>
                <w:rFonts w:ascii="Century Gothic" w:hAnsi="Century Gothic" w:cs="Georgia"/>
                <w:b/>
                <w:sz w:val="14"/>
                <w:szCs w:val="14"/>
                <w:highlight w:val="darkGreen"/>
              </w:rPr>
              <w:t>12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FDC0C" w14:textId="77777777" w:rsidR="00646ED2" w:rsidRPr="007C5A9C" w:rsidRDefault="00646ED2" w:rsidP="00646ED2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  <w:r w:rsidRPr="006F0931">
              <w:rPr>
                <w:rFonts w:ascii="Century Gothic" w:hAnsi="Century Gothic" w:cs="Georgia"/>
                <w:b/>
                <w:sz w:val="14"/>
                <w:szCs w:val="14"/>
                <w:highlight w:val="darkGreen"/>
              </w:rPr>
              <w:t>13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9AC5A" w14:textId="77777777" w:rsidR="00646ED2" w:rsidRPr="007C5A9C" w:rsidRDefault="00646ED2" w:rsidP="00646ED2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  <w:r w:rsidRPr="007C5A9C">
              <w:rPr>
                <w:rFonts w:ascii="Century Gothic" w:hAnsi="Century Gothic" w:cs="Georgia"/>
                <w:b/>
                <w:sz w:val="14"/>
                <w:szCs w:val="14"/>
              </w:rPr>
              <w:t>14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5B310" w14:textId="77777777" w:rsidR="00646ED2" w:rsidRPr="007C5A9C" w:rsidRDefault="00646ED2" w:rsidP="00646ED2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  <w:r w:rsidRPr="000C3AF4">
              <w:rPr>
                <w:rFonts w:ascii="Century Gothic" w:hAnsi="Century Gothic" w:cs="Georgia"/>
                <w:b/>
                <w:sz w:val="14"/>
                <w:szCs w:val="14"/>
              </w:rPr>
              <w:t>15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59C3" w14:textId="77777777" w:rsidR="00646ED2" w:rsidRPr="007C5A9C" w:rsidRDefault="00646ED2" w:rsidP="00646ED2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  <w:r w:rsidRPr="007C5A9C">
              <w:rPr>
                <w:rFonts w:ascii="Century Gothic" w:hAnsi="Century Gothic" w:cs="Georgia"/>
                <w:b/>
                <w:sz w:val="14"/>
                <w:szCs w:val="14"/>
              </w:rPr>
              <w:t>16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0A74584" w14:textId="77777777" w:rsidR="00646ED2" w:rsidRPr="007C5A9C" w:rsidRDefault="00646ED2" w:rsidP="00646ED2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  <w:r w:rsidRPr="007C5A9C">
              <w:rPr>
                <w:rFonts w:ascii="Century Gothic" w:hAnsi="Century Gothic" w:cs="Georgia"/>
                <w:b/>
                <w:sz w:val="14"/>
                <w:szCs w:val="14"/>
              </w:rPr>
              <w:t>17</w:t>
            </w:r>
          </w:p>
        </w:tc>
      </w:tr>
      <w:tr w:rsidR="00646ED2" w:rsidRPr="00BB15E2" w14:paraId="239F221C" w14:textId="77777777" w:rsidTr="00646ED2">
        <w:trPr>
          <w:trHeight w:val="23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435CC5A" w14:textId="77777777" w:rsidR="00646ED2" w:rsidRPr="007C5A9C" w:rsidRDefault="00646ED2" w:rsidP="00646ED2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  <w:r w:rsidRPr="007C5A9C">
              <w:rPr>
                <w:rFonts w:ascii="Century Gothic" w:hAnsi="Century Gothic" w:cs="Georgia"/>
                <w:b/>
                <w:sz w:val="14"/>
                <w:szCs w:val="14"/>
              </w:rPr>
              <w:t>18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D6109" w14:textId="77777777" w:rsidR="00646ED2" w:rsidRPr="007C5A9C" w:rsidRDefault="00646ED2" w:rsidP="00646ED2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  <w:r w:rsidRPr="007C5A9C">
              <w:rPr>
                <w:rFonts w:ascii="Century Gothic" w:hAnsi="Century Gothic" w:cs="Georgia"/>
                <w:b/>
                <w:sz w:val="14"/>
                <w:szCs w:val="14"/>
              </w:rPr>
              <w:t>19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0919A" w14:textId="77777777" w:rsidR="00646ED2" w:rsidRPr="007C5A9C" w:rsidRDefault="00646ED2" w:rsidP="00646ED2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  <w:r w:rsidRPr="007C5A9C">
              <w:rPr>
                <w:rFonts w:ascii="Century Gothic" w:hAnsi="Century Gothic" w:cs="Georgia"/>
                <w:b/>
                <w:sz w:val="14"/>
                <w:szCs w:val="14"/>
              </w:rPr>
              <w:t>20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E9A09" w14:textId="77777777" w:rsidR="00646ED2" w:rsidRPr="007C5A9C" w:rsidRDefault="00646ED2" w:rsidP="00646ED2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  <w:r w:rsidRPr="007C5A9C">
              <w:rPr>
                <w:rFonts w:ascii="Century Gothic" w:hAnsi="Century Gothic" w:cs="Georgia"/>
                <w:b/>
                <w:sz w:val="14"/>
                <w:szCs w:val="14"/>
              </w:rPr>
              <w:t>21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823FD" w14:textId="77777777" w:rsidR="00646ED2" w:rsidRPr="007C5A9C" w:rsidRDefault="00646ED2" w:rsidP="00646ED2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  <w:r w:rsidRPr="007C5A9C">
              <w:rPr>
                <w:rFonts w:ascii="Century Gothic" w:hAnsi="Century Gothic" w:cs="Georgia"/>
                <w:b/>
                <w:sz w:val="14"/>
                <w:szCs w:val="14"/>
              </w:rPr>
              <w:t>22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956C9" w14:textId="77777777" w:rsidR="00646ED2" w:rsidRPr="007C5A9C" w:rsidRDefault="00646ED2" w:rsidP="00646ED2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  <w:r w:rsidRPr="007C5A9C">
              <w:rPr>
                <w:rFonts w:ascii="Century Gothic" w:hAnsi="Century Gothic" w:cs="Georgia"/>
                <w:b/>
                <w:sz w:val="14"/>
                <w:szCs w:val="14"/>
              </w:rPr>
              <w:t>23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4D32780" w14:textId="77777777" w:rsidR="00646ED2" w:rsidRPr="007C5A9C" w:rsidRDefault="00646ED2" w:rsidP="00646ED2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  <w:r w:rsidRPr="007C5A9C">
              <w:rPr>
                <w:rFonts w:ascii="Century Gothic" w:hAnsi="Century Gothic" w:cs="Georgia"/>
                <w:b/>
                <w:sz w:val="14"/>
                <w:szCs w:val="14"/>
              </w:rPr>
              <w:t>24</w:t>
            </w:r>
          </w:p>
        </w:tc>
      </w:tr>
      <w:tr w:rsidR="00646ED2" w:rsidRPr="00BB15E2" w14:paraId="274400CA" w14:textId="77777777" w:rsidTr="00646ED2">
        <w:trPr>
          <w:trHeight w:val="23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AEC4006" w14:textId="77777777" w:rsidR="00646ED2" w:rsidRPr="007C5A9C" w:rsidRDefault="00646ED2" w:rsidP="00646ED2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  <w:r w:rsidRPr="007C5A9C">
              <w:rPr>
                <w:rFonts w:ascii="Century Gothic" w:hAnsi="Century Gothic" w:cs="Georgia"/>
                <w:b/>
                <w:sz w:val="14"/>
                <w:szCs w:val="14"/>
              </w:rPr>
              <w:t>25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0F454" w14:textId="77777777" w:rsidR="00646ED2" w:rsidRPr="007C5A9C" w:rsidRDefault="00646ED2" w:rsidP="00646ED2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  <w:r w:rsidRPr="00325A8F">
              <w:rPr>
                <w:rFonts w:ascii="Century Gothic" w:hAnsi="Century Gothic" w:cs="Georgia"/>
                <w:b/>
                <w:sz w:val="14"/>
                <w:szCs w:val="14"/>
                <w:highlight w:val="red"/>
              </w:rPr>
              <w:t>26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A25A9" w14:textId="77777777" w:rsidR="00646ED2" w:rsidRPr="007C5A9C" w:rsidRDefault="00646ED2" w:rsidP="00646ED2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  <w:r w:rsidRPr="007C5A9C">
              <w:rPr>
                <w:rFonts w:ascii="Century Gothic" w:hAnsi="Century Gothic" w:cs="Georgia"/>
                <w:b/>
                <w:sz w:val="14"/>
                <w:szCs w:val="14"/>
              </w:rPr>
              <w:t>27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3BADC" w14:textId="77777777" w:rsidR="00646ED2" w:rsidRPr="007C5A9C" w:rsidRDefault="00646ED2" w:rsidP="00646ED2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  <w:r w:rsidRPr="007C5A9C">
              <w:rPr>
                <w:rFonts w:ascii="Century Gothic" w:hAnsi="Century Gothic" w:cs="Georgia"/>
                <w:b/>
                <w:sz w:val="14"/>
                <w:szCs w:val="14"/>
              </w:rPr>
              <w:t>28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44411" w14:textId="77777777" w:rsidR="00646ED2" w:rsidRPr="007C5A9C" w:rsidRDefault="00646ED2" w:rsidP="00646ED2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  <w:r w:rsidRPr="007C5A9C">
              <w:rPr>
                <w:rFonts w:ascii="Century Gothic" w:hAnsi="Century Gothic" w:cs="Georgia"/>
                <w:b/>
                <w:sz w:val="14"/>
                <w:szCs w:val="14"/>
              </w:rPr>
              <w:t>29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41837" w14:textId="77777777" w:rsidR="00646ED2" w:rsidRPr="007C5A9C" w:rsidRDefault="00646ED2" w:rsidP="00646ED2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  <w:r w:rsidRPr="007C5A9C">
              <w:rPr>
                <w:rFonts w:ascii="Century Gothic" w:hAnsi="Century Gothic" w:cs="Georgia"/>
                <w:b/>
                <w:sz w:val="14"/>
                <w:szCs w:val="14"/>
              </w:rPr>
              <w:t>30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141E03B" w14:textId="77777777" w:rsidR="00646ED2" w:rsidRPr="007C5A9C" w:rsidRDefault="00646ED2" w:rsidP="00646ED2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</w:p>
        </w:tc>
      </w:tr>
      <w:tr w:rsidR="00646ED2" w:rsidRPr="00BB15E2" w14:paraId="62593892" w14:textId="77777777" w:rsidTr="00646ED2">
        <w:trPr>
          <w:trHeight w:val="19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6DF188D" w14:textId="77777777" w:rsidR="00646ED2" w:rsidRPr="007C5A9C" w:rsidRDefault="00646ED2" w:rsidP="00646ED2">
            <w:pPr>
              <w:rPr>
                <w:rFonts w:ascii="Century Gothic" w:hAnsi="Century Gothic" w:cs="Century Gothic"/>
                <w:b/>
                <w:sz w:val="14"/>
                <w:szCs w:val="1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DCAE3" w14:textId="77777777" w:rsidR="00646ED2" w:rsidRPr="007C5A9C" w:rsidRDefault="00646ED2" w:rsidP="00646ED2">
            <w:pPr>
              <w:rPr>
                <w:rFonts w:ascii="Century Gothic" w:hAnsi="Century Gothic" w:cs="Century Gothic"/>
                <w:b/>
                <w:sz w:val="14"/>
                <w:szCs w:val="1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D556E" w14:textId="77777777" w:rsidR="00646ED2" w:rsidRPr="007C5A9C" w:rsidRDefault="00646ED2" w:rsidP="00646ED2">
            <w:pPr>
              <w:rPr>
                <w:rFonts w:ascii="Century Gothic" w:hAnsi="Century Gothic" w:cs="Century Gothic"/>
                <w:b/>
                <w:sz w:val="14"/>
                <w:szCs w:val="1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35D8A" w14:textId="77777777" w:rsidR="00646ED2" w:rsidRPr="007C5A9C" w:rsidRDefault="00646ED2" w:rsidP="00646ED2">
            <w:pPr>
              <w:rPr>
                <w:rFonts w:ascii="Century Gothic" w:hAnsi="Century Gothic" w:cs="Century Gothic"/>
                <w:b/>
                <w:sz w:val="14"/>
                <w:szCs w:val="1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84548" w14:textId="77777777" w:rsidR="00646ED2" w:rsidRPr="007C5A9C" w:rsidRDefault="00646ED2" w:rsidP="00646ED2">
            <w:pPr>
              <w:rPr>
                <w:rFonts w:ascii="Century Gothic" w:hAnsi="Century Gothic" w:cs="Century Gothic"/>
                <w:b/>
                <w:sz w:val="14"/>
                <w:szCs w:val="1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6C64E" w14:textId="77777777" w:rsidR="00646ED2" w:rsidRPr="007C5A9C" w:rsidRDefault="00646ED2" w:rsidP="00646ED2">
            <w:pPr>
              <w:rPr>
                <w:rFonts w:ascii="Century Gothic" w:hAnsi="Century Gothic" w:cs="Century Gothic"/>
                <w:b/>
                <w:sz w:val="14"/>
                <w:szCs w:val="1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2026E95" w14:textId="77777777" w:rsidR="00646ED2" w:rsidRPr="007C5A9C" w:rsidRDefault="00646ED2" w:rsidP="00646ED2">
            <w:pPr>
              <w:rPr>
                <w:rFonts w:ascii="Century Gothic" w:hAnsi="Century Gothic" w:cs="Century Gothic"/>
                <w:b/>
                <w:sz w:val="14"/>
                <w:szCs w:val="14"/>
              </w:rPr>
            </w:pPr>
          </w:p>
        </w:tc>
      </w:tr>
    </w:tbl>
    <w:p w14:paraId="01204E09" w14:textId="77777777" w:rsidR="00EC7749" w:rsidRPr="00EC7749" w:rsidRDefault="00EC7749" w:rsidP="00EC7749">
      <w:pPr>
        <w:spacing w:after="0"/>
        <w:rPr>
          <w:vanish/>
        </w:rPr>
      </w:pPr>
      <w:bookmarkStart w:id="1" w:name="_Hlk89804951"/>
      <w:bookmarkEnd w:id="0"/>
    </w:p>
    <w:tbl>
      <w:tblPr>
        <w:tblpPr w:leftFromText="180" w:rightFromText="180" w:vertAnchor="text" w:horzAnchor="margin" w:tblpXSpec="center" w:tblpY="877"/>
        <w:tblOverlap w:val="never"/>
        <w:tblW w:w="3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"/>
        <w:gridCol w:w="457"/>
        <w:gridCol w:w="457"/>
        <w:gridCol w:w="457"/>
        <w:gridCol w:w="457"/>
        <w:gridCol w:w="457"/>
        <w:gridCol w:w="458"/>
        <w:gridCol w:w="6"/>
      </w:tblGrid>
      <w:tr w:rsidR="00646ED2" w:rsidRPr="007C5A9C" w14:paraId="1C6E1A7C" w14:textId="77777777" w:rsidTr="00693BB9">
        <w:trPr>
          <w:trHeight w:val="205"/>
        </w:trPr>
        <w:tc>
          <w:tcPr>
            <w:tcW w:w="3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99"/>
            <w:vAlign w:val="center"/>
          </w:tcPr>
          <w:p w14:paraId="2C24D78E" w14:textId="77777777" w:rsidR="00646ED2" w:rsidRPr="007C5A9C" w:rsidRDefault="00646ED2" w:rsidP="00646ED2">
            <w:pPr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bookmarkStart w:id="2" w:name="_Hlk90456383"/>
            <w:r w:rsidRPr="007C5A9C">
              <w:rPr>
                <w:rFonts w:ascii="Century Gothic" w:hAnsi="Century Gothic" w:cs="Century Gothic"/>
                <w:b/>
                <w:bCs/>
                <w:color w:val="FFFFFF"/>
                <w:sz w:val="18"/>
                <w:szCs w:val="18"/>
              </w:rPr>
              <w:t>October ‘22</w:t>
            </w:r>
          </w:p>
        </w:tc>
      </w:tr>
      <w:tr w:rsidR="00646ED2" w:rsidRPr="007C5A9C" w14:paraId="59238473" w14:textId="77777777" w:rsidTr="00693BB9">
        <w:trPr>
          <w:gridAfter w:val="1"/>
          <w:wAfter w:w="6" w:type="dxa"/>
          <w:trHeight w:val="303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FACDDB" w14:textId="77777777" w:rsidR="00646ED2" w:rsidRPr="007C5A9C" w:rsidRDefault="00646ED2" w:rsidP="00646ED2">
            <w:pPr>
              <w:jc w:val="center"/>
              <w:rPr>
                <w:rFonts w:ascii="Century Gothic" w:hAnsi="Century Gothic" w:cs="Century Gothic"/>
                <w:b/>
                <w:bCs/>
                <w:sz w:val="14"/>
                <w:szCs w:val="14"/>
              </w:rPr>
            </w:pPr>
            <w:proofErr w:type="spellStart"/>
            <w:r w:rsidRPr="007C5A9C">
              <w:rPr>
                <w:rFonts w:ascii="Century Gothic" w:hAnsi="Century Gothic" w:cs="Century Gothic"/>
                <w:b/>
                <w:bCs/>
                <w:sz w:val="14"/>
                <w:szCs w:val="14"/>
              </w:rPr>
              <w:t>Su</w:t>
            </w:r>
            <w:proofErr w:type="spellEnd"/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B816FD" w14:textId="77777777" w:rsidR="00646ED2" w:rsidRPr="007C5A9C" w:rsidRDefault="00646ED2" w:rsidP="00646ED2">
            <w:pPr>
              <w:jc w:val="center"/>
              <w:rPr>
                <w:rFonts w:ascii="Century Gothic" w:hAnsi="Century Gothic" w:cs="Century Gothic"/>
                <w:b/>
                <w:bCs/>
                <w:sz w:val="14"/>
                <w:szCs w:val="14"/>
              </w:rPr>
            </w:pPr>
            <w:r w:rsidRPr="007C5A9C">
              <w:rPr>
                <w:rFonts w:ascii="Century Gothic" w:hAnsi="Century Gothic" w:cs="Century Gothic"/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56A5E1" w14:textId="77777777" w:rsidR="00646ED2" w:rsidRPr="007C5A9C" w:rsidRDefault="00646ED2" w:rsidP="00646ED2">
            <w:pPr>
              <w:jc w:val="center"/>
              <w:rPr>
                <w:rFonts w:ascii="Century Gothic" w:hAnsi="Century Gothic" w:cs="Century Gothic"/>
                <w:b/>
                <w:bCs/>
                <w:sz w:val="14"/>
                <w:szCs w:val="14"/>
              </w:rPr>
            </w:pPr>
            <w:r w:rsidRPr="007C5A9C">
              <w:rPr>
                <w:rFonts w:ascii="Century Gothic" w:hAnsi="Century Gothic" w:cs="Century Gothic"/>
                <w:b/>
                <w:bCs/>
                <w:sz w:val="14"/>
                <w:szCs w:val="14"/>
              </w:rPr>
              <w:t>Tu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266487" w14:textId="77777777" w:rsidR="00646ED2" w:rsidRPr="007C5A9C" w:rsidRDefault="00646ED2" w:rsidP="00646ED2">
            <w:pPr>
              <w:jc w:val="center"/>
              <w:rPr>
                <w:rFonts w:ascii="Century Gothic" w:hAnsi="Century Gothic" w:cs="Century Gothic"/>
                <w:b/>
                <w:bCs/>
                <w:sz w:val="14"/>
                <w:szCs w:val="14"/>
              </w:rPr>
            </w:pPr>
            <w:r w:rsidRPr="007C5A9C">
              <w:rPr>
                <w:rFonts w:ascii="Century Gothic" w:hAnsi="Century Gothic" w:cs="Century Gothic"/>
                <w:b/>
                <w:bCs/>
                <w:sz w:val="14"/>
                <w:szCs w:val="14"/>
              </w:rPr>
              <w:t>W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EB8D4C" w14:textId="77777777" w:rsidR="00646ED2" w:rsidRPr="007C5A9C" w:rsidRDefault="00646ED2" w:rsidP="00646ED2">
            <w:pPr>
              <w:jc w:val="center"/>
              <w:rPr>
                <w:rFonts w:ascii="Century Gothic" w:hAnsi="Century Gothic" w:cs="Century Gothic"/>
                <w:b/>
                <w:bCs/>
                <w:sz w:val="14"/>
                <w:szCs w:val="14"/>
              </w:rPr>
            </w:pPr>
            <w:r w:rsidRPr="007C5A9C">
              <w:rPr>
                <w:rFonts w:ascii="Century Gothic" w:hAnsi="Century Gothic" w:cs="Century Gothic"/>
                <w:b/>
                <w:bCs/>
                <w:sz w:val="14"/>
                <w:szCs w:val="14"/>
              </w:rPr>
              <w:t>Th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9878FE" w14:textId="77777777" w:rsidR="00646ED2" w:rsidRPr="007C5A9C" w:rsidRDefault="00646ED2" w:rsidP="00646ED2">
            <w:pPr>
              <w:jc w:val="center"/>
              <w:rPr>
                <w:rFonts w:ascii="Century Gothic" w:hAnsi="Century Gothic" w:cs="Century Gothic"/>
                <w:b/>
                <w:bCs/>
                <w:sz w:val="14"/>
                <w:szCs w:val="14"/>
              </w:rPr>
            </w:pPr>
            <w:r w:rsidRPr="007C5A9C">
              <w:rPr>
                <w:rFonts w:ascii="Century Gothic" w:hAnsi="Century Gothic" w:cs="Century Gothic"/>
                <w:b/>
                <w:bCs/>
                <w:sz w:val="14"/>
                <w:szCs w:val="14"/>
              </w:rPr>
              <w:t>F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66A70E" w14:textId="77777777" w:rsidR="00646ED2" w:rsidRPr="007C5A9C" w:rsidRDefault="00646ED2" w:rsidP="00646ED2">
            <w:pPr>
              <w:jc w:val="center"/>
              <w:rPr>
                <w:rFonts w:ascii="Century Gothic" w:hAnsi="Century Gothic" w:cs="Century Gothic"/>
                <w:b/>
                <w:bCs/>
                <w:sz w:val="14"/>
                <w:szCs w:val="14"/>
              </w:rPr>
            </w:pPr>
            <w:r w:rsidRPr="007C5A9C">
              <w:rPr>
                <w:rFonts w:ascii="Century Gothic" w:hAnsi="Century Gothic" w:cs="Century Gothic"/>
                <w:b/>
                <w:bCs/>
                <w:sz w:val="14"/>
                <w:szCs w:val="14"/>
              </w:rPr>
              <w:t>S</w:t>
            </w:r>
          </w:p>
        </w:tc>
      </w:tr>
      <w:tr w:rsidR="00646ED2" w:rsidRPr="007C5A9C" w14:paraId="49B4DB37" w14:textId="77777777" w:rsidTr="00693BB9">
        <w:trPr>
          <w:gridAfter w:val="1"/>
          <w:wAfter w:w="6" w:type="dxa"/>
          <w:trHeight w:val="123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29D0ABE" w14:textId="77777777" w:rsidR="00646ED2" w:rsidRPr="007C5A9C" w:rsidRDefault="00646ED2" w:rsidP="00646ED2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1E222" w14:textId="77777777" w:rsidR="00646ED2" w:rsidRPr="007C5A9C" w:rsidRDefault="00646ED2" w:rsidP="00646ED2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CF44A" w14:textId="77777777" w:rsidR="00646ED2" w:rsidRPr="007C5A9C" w:rsidRDefault="00646ED2" w:rsidP="00646ED2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48EBA" w14:textId="77777777" w:rsidR="00646ED2" w:rsidRPr="007C5A9C" w:rsidRDefault="00646ED2" w:rsidP="00646ED2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45939" w14:textId="77777777" w:rsidR="00646ED2" w:rsidRPr="007C5A9C" w:rsidRDefault="00646ED2" w:rsidP="00646ED2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FCFE0" w14:textId="77777777" w:rsidR="00646ED2" w:rsidRPr="007C5A9C" w:rsidRDefault="00646ED2" w:rsidP="00646ED2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2469AFE" w14:textId="77777777" w:rsidR="00646ED2" w:rsidRPr="007C5A9C" w:rsidRDefault="00646ED2" w:rsidP="00646ED2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  <w:r w:rsidRPr="007C5A9C">
              <w:rPr>
                <w:rFonts w:ascii="Century Gothic" w:hAnsi="Century Gothic" w:cs="Georgia"/>
                <w:b/>
                <w:sz w:val="14"/>
                <w:szCs w:val="14"/>
              </w:rPr>
              <w:t>1</w:t>
            </w:r>
          </w:p>
        </w:tc>
      </w:tr>
      <w:tr w:rsidR="00646ED2" w:rsidRPr="007C5A9C" w14:paraId="473EC4F6" w14:textId="77777777" w:rsidTr="00693BB9">
        <w:trPr>
          <w:gridAfter w:val="1"/>
          <w:wAfter w:w="6" w:type="dxa"/>
          <w:trHeight w:val="132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A4A97C2" w14:textId="77777777" w:rsidR="00646ED2" w:rsidRPr="007C5A9C" w:rsidRDefault="00646ED2" w:rsidP="00646ED2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  <w:r w:rsidRPr="007C5A9C">
              <w:rPr>
                <w:rFonts w:ascii="Century Gothic" w:hAnsi="Century Gothic" w:cs="Georgia"/>
                <w:b/>
                <w:sz w:val="14"/>
                <w:szCs w:val="1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CD1F4" w14:textId="77777777" w:rsidR="00646ED2" w:rsidRPr="007C5A9C" w:rsidRDefault="00646ED2" w:rsidP="00646ED2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  <w:r w:rsidRPr="007C5A9C">
              <w:rPr>
                <w:rFonts w:ascii="Century Gothic" w:hAnsi="Century Gothic" w:cs="Georgia"/>
                <w:b/>
                <w:sz w:val="14"/>
                <w:szCs w:val="14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F6DBC" w14:textId="77777777" w:rsidR="00646ED2" w:rsidRPr="007C5A9C" w:rsidRDefault="00646ED2" w:rsidP="00646ED2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  <w:r w:rsidRPr="007C5A9C">
              <w:rPr>
                <w:rFonts w:ascii="Century Gothic" w:hAnsi="Century Gothic" w:cs="Georgia"/>
                <w:b/>
                <w:sz w:val="14"/>
                <w:szCs w:val="14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194F3" w14:textId="77777777" w:rsidR="00646ED2" w:rsidRPr="007C5A9C" w:rsidRDefault="00646ED2" w:rsidP="00646ED2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  <w:r w:rsidRPr="000C3AF4">
              <w:rPr>
                <w:rFonts w:ascii="Century Gothic" w:hAnsi="Century Gothic" w:cs="Georgia"/>
                <w:b/>
                <w:sz w:val="14"/>
                <w:szCs w:val="14"/>
                <w:highlight w:val="red"/>
              </w:rPr>
              <w:t>5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BE4F9" w14:textId="77777777" w:rsidR="00646ED2" w:rsidRPr="007C5A9C" w:rsidRDefault="00646ED2" w:rsidP="00646ED2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  <w:r w:rsidRPr="007C5A9C">
              <w:rPr>
                <w:rFonts w:ascii="Century Gothic" w:hAnsi="Century Gothic" w:cs="Georgia"/>
                <w:b/>
                <w:sz w:val="14"/>
                <w:szCs w:val="14"/>
              </w:rPr>
              <w:t>6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C153A" w14:textId="77777777" w:rsidR="00646ED2" w:rsidRPr="007C5A9C" w:rsidRDefault="00646ED2" w:rsidP="00646ED2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  <w:r w:rsidRPr="007C5A9C">
              <w:rPr>
                <w:rFonts w:ascii="Century Gothic" w:hAnsi="Century Gothic" w:cs="Georgia"/>
                <w:b/>
                <w:sz w:val="14"/>
                <w:szCs w:val="14"/>
              </w:rPr>
              <w:t>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47713C8" w14:textId="77777777" w:rsidR="00646ED2" w:rsidRPr="007C5A9C" w:rsidRDefault="00646ED2" w:rsidP="00646ED2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  <w:r w:rsidRPr="007C5A9C">
              <w:rPr>
                <w:rFonts w:ascii="Century Gothic" w:hAnsi="Century Gothic" w:cs="Georgia"/>
                <w:b/>
                <w:sz w:val="14"/>
                <w:szCs w:val="14"/>
              </w:rPr>
              <w:t>8</w:t>
            </w:r>
          </w:p>
        </w:tc>
      </w:tr>
      <w:tr w:rsidR="00646ED2" w:rsidRPr="007C5A9C" w14:paraId="16B2AC1B" w14:textId="77777777" w:rsidTr="00693BB9">
        <w:trPr>
          <w:gridAfter w:val="1"/>
          <w:wAfter w:w="6" w:type="dxa"/>
          <w:trHeight w:val="20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E16DB05" w14:textId="77777777" w:rsidR="00646ED2" w:rsidRPr="007C5A9C" w:rsidRDefault="00646ED2" w:rsidP="00646ED2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  <w:r w:rsidRPr="007C5A9C">
              <w:rPr>
                <w:rFonts w:ascii="Century Gothic" w:hAnsi="Century Gothic" w:cs="Georgia"/>
                <w:b/>
                <w:sz w:val="14"/>
                <w:szCs w:val="14"/>
              </w:rPr>
              <w:t>9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D3DDC" w14:textId="77777777" w:rsidR="00646ED2" w:rsidRPr="007C5A9C" w:rsidRDefault="00646ED2" w:rsidP="00646ED2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  <w:r w:rsidRPr="007C5A9C">
              <w:rPr>
                <w:rFonts w:ascii="Century Gothic" w:hAnsi="Century Gothic" w:cs="Georgia"/>
                <w:b/>
                <w:sz w:val="14"/>
                <w:szCs w:val="14"/>
              </w:rPr>
              <w:t>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B021B" w14:textId="77777777" w:rsidR="00646ED2" w:rsidRPr="007C5A9C" w:rsidRDefault="00646ED2" w:rsidP="00646ED2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  <w:r w:rsidRPr="007C5A9C">
              <w:rPr>
                <w:rFonts w:ascii="Century Gothic" w:hAnsi="Century Gothic" w:cs="Georgia"/>
                <w:b/>
                <w:sz w:val="14"/>
                <w:szCs w:val="14"/>
              </w:rPr>
              <w:t>11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C8FD6" w14:textId="77777777" w:rsidR="00646ED2" w:rsidRPr="007C5A9C" w:rsidRDefault="00646ED2" w:rsidP="00646ED2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  <w:r w:rsidRPr="007C5A9C">
              <w:rPr>
                <w:rFonts w:ascii="Century Gothic" w:hAnsi="Century Gothic" w:cs="Georgia"/>
                <w:b/>
                <w:sz w:val="14"/>
                <w:szCs w:val="14"/>
              </w:rPr>
              <w:t>12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6F043" w14:textId="77777777" w:rsidR="00646ED2" w:rsidRPr="007C5A9C" w:rsidRDefault="00646ED2" w:rsidP="00646ED2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  <w:r w:rsidRPr="007C5A9C">
              <w:rPr>
                <w:rFonts w:ascii="Century Gothic" w:hAnsi="Century Gothic" w:cs="Georgia"/>
                <w:b/>
                <w:sz w:val="14"/>
                <w:szCs w:val="14"/>
              </w:rPr>
              <w:t>13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C2D48" w14:textId="77777777" w:rsidR="00646ED2" w:rsidRPr="007C5A9C" w:rsidRDefault="00646ED2" w:rsidP="00646ED2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  <w:r w:rsidRPr="007C5A9C">
              <w:rPr>
                <w:rFonts w:ascii="Century Gothic" w:hAnsi="Century Gothic" w:cs="Georgia"/>
                <w:b/>
                <w:sz w:val="14"/>
                <w:szCs w:val="14"/>
              </w:rPr>
              <w:t>14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031EF36" w14:textId="77777777" w:rsidR="00646ED2" w:rsidRPr="007C5A9C" w:rsidRDefault="00646ED2" w:rsidP="00646ED2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  <w:r w:rsidRPr="007C5A9C">
              <w:rPr>
                <w:rFonts w:ascii="Century Gothic" w:hAnsi="Century Gothic" w:cs="Georgia"/>
                <w:b/>
                <w:sz w:val="14"/>
                <w:szCs w:val="14"/>
              </w:rPr>
              <w:t>15</w:t>
            </w:r>
          </w:p>
        </w:tc>
      </w:tr>
      <w:tr w:rsidR="00646ED2" w:rsidRPr="007C5A9C" w14:paraId="101BD2DC" w14:textId="77777777" w:rsidTr="00693BB9">
        <w:trPr>
          <w:gridAfter w:val="1"/>
          <w:wAfter w:w="6" w:type="dxa"/>
          <w:trHeight w:val="20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F815835" w14:textId="77777777" w:rsidR="00646ED2" w:rsidRPr="007C5A9C" w:rsidRDefault="00646ED2" w:rsidP="00646ED2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  <w:r w:rsidRPr="007C5A9C">
              <w:rPr>
                <w:rFonts w:ascii="Century Gothic" w:hAnsi="Century Gothic" w:cs="Georgia"/>
                <w:b/>
                <w:sz w:val="14"/>
                <w:szCs w:val="14"/>
              </w:rPr>
              <w:t>16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1CDA5" w14:textId="77777777" w:rsidR="00646ED2" w:rsidRPr="007C5A9C" w:rsidRDefault="00646ED2" w:rsidP="00646ED2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  <w:r w:rsidRPr="007C5A9C">
              <w:rPr>
                <w:rFonts w:ascii="Century Gothic" w:hAnsi="Century Gothic" w:cs="Georgia"/>
                <w:b/>
                <w:sz w:val="14"/>
                <w:szCs w:val="14"/>
              </w:rPr>
              <w:t>17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AD735" w14:textId="77777777" w:rsidR="00646ED2" w:rsidRPr="007C5A9C" w:rsidRDefault="00646ED2" w:rsidP="00646ED2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  <w:r w:rsidRPr="007C5A9C">
              <w:rPr>
                <w:rFonts w:ascii="Century Gothic" w:hAnsi="Century Gothic" w:cs="Georgia"/>
                <w:b/>
                <w:sz w:val="14"/>
                <w:szCs w:val="14"/>
              </w:rPr>
              <w:t>18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EE2CD" w14:textId="77777777" w:rsidR="00646ED2" w:rsidRPr="007C5A9C" w:rsidRDefault="00646ED2" w:rsidP="00646ED2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  <w:r w:rsidRPr="000C3AF4">
              <w:rPr>
                <w:rFonts w:ascii="Century Gothic" w:hAnsi="Century Gothic" w:cs="Georgia"/>
                <w:b/>
                <w:sz w:val="14"/>
                <w:szCs w:val="14"/>
                <w:highlight w:val="red"/>
              </w:rPr>
              <w:t>19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F8C77" w14:textId="77777777" w:rsidR="00646ED2" w:rsidRPr="007C5A9C" w:rsidRDefault="00646ED2" w:rsidP="00646ED2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  <w:r w:rsidRPr="007C5A9C">
              <w:rPr>
                <w:rFonts w:ascii="Century Gothic" w:hAnsi="Century Gothic" w:cs="Georgia"/>
                <w:b/>
                <w:sz w:val="14"/>
                <w:szCs w:val="14"/>
              </w:rPr>
              <w:t>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CA1B4" w14:textId="77777777" w:rsidR="00646ED2" w:rsidRPr="007C5A9C" w:rsidRDefault="00646ED2" w:rsidP="00646ED2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  <w:r w:rsidRPr="007C5A9C">
              <w:rPr>
                <w:rFonts w:ascii="Century Gothic" w:hAnsi="Century Gothic" w:cs="Georgia"/>
                <w:b/>
                <w:sz w:val="14"/>
                <w:szCs w:val="14"/>
              </w:rPr>
              <w:t>21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EE41C3A" w14:textId="77777777" w:rsidR="00646ED2" w:rsidRPr="007C5A9C" w:rsidRDefault="00646ED2" w:rsidP="00646ED2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  <w:r w:rsidRPr="007C5A9C">
              <w:rPr>
                <w:rFonts w:ascii="Century Gothic" w:hAnsi="Century Gothic" w:cs="Georgia"/>
                <w:b/>
                <w:sz w:val="14"/>
                <w:szCs w:val="14"/>
              </w:rPr>
              <w:t>22</w:t>
            </w:r>
          </w:p>
        </w:tc>
      </w:tr>
      <w:tr w:rsidR="00646ED2" w:rsidRPr="007C5A9C" w14:paraId="3F29378D" w14:textId="77777777" w:rsidTr="00693BB9">
        <w:trPr>
          <w:gridAfter w:val="1"/>
          <w:wAfter w:w="6" w:type="dxa"/>
          <w:trHeight w:val="20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6750A15" w14:textId="77777777" w:rsidR="00646ED2" w:rsidRPr="007C5A9C" w:rsidRDefault="00646ED2" w:rsidP="00646ED2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  <w:r w:rsidRPr="007C5A9C">
              <w:rPr>
                <w:rFonts w:ascii="Century Gothic" w:hAnsi="Century Gothic" w:cs="Georgia"/>
                <w:b/>
                <w:sz w:val="14"/>
                <w:szCs w:val="14"/>
              </w:rPr>
              <w:t>23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07809" w14:textId="77777777" w:rsidR="00646ED2" w:rsidRPr="007C5A9C" w:rsidRDefault="00646ED2" w:rsidP="00646ED2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  <w:r w:rsidRPr="007C5A9C">
              <w:rPr>
                <w:rFonts w:ascii="Century Gothic" w:hAnsi="Century Gothic" w:cs="Georgia"/>
                <w:b/>
                <w:sz w:val="14"/>
                <w:szCs w:val="14"/>
              </w:rPr>
              <w:t>24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9B1C8" w14:textId="77777777" w:rsidR="00646ED2" w:rsidRPr="007C5A9C" w:rsidRDefault="00646ED2" w:rsidP="00646ED2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  <w:r w:rsidRPr="007C5A9C">
              <w:rPr>
                <w:rFonts w:ascii="Century Gothic" w:hAnsi="Century Gothic" w:cs="Georgia"/>
                <w:b/>
                <w:sz w:val="14"/>
                <w:szCs w:val="14"/>
              </w:rPr>
              <w:t>25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62E8E" w14:textId="77777777" w:rsidR="00646ED2" w:rsidRPr="007C5A9C" w:rsidRDefault="00646ED2" w:rsidP="00646ED2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  <w:r w:rsidRPr="007C5A9C">
              <w:rPr>
                <w:rFonts w:ascii="Century Gothic" w:hAnsi="Century Gothic" w:cs="Georgia"/>
                <w:b/>
                <w:sz w:val="14"/>
                <w:szCs w:val="14"/>
              </w:rPr>
              <w:t>26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E2D1" w14:textId="77777777" w:rsidR="00646ED2" w:rsidRPr="007C5A9C" w:rsidRDefault="00646ED2" w:rsidP="00646ED2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  <w:r w:rsidRPr="007C5A9C">
              <w:rPr>
                <w:rFonts w:ascii="Century Gothic" w:hAnsi="Century Gothic" w:cs="Georgia"/>
                <w:b/>
                <w:sz w:val="14"/>
                <w:szCs w:val="14"/>
              </w:rPr>
              <w:t>27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E2E9D" w14:textId="77777777" w:rsidR="00646ED2" w:rsidRPr="007C5A9C" w:rsidRDefault="00646ED2" w:rsidP="00646ED2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  <w:r w:rsidRPr="007C5A9C">
              <w:rPr>
                <w:rFonts w:ascii="Century Gothic" w:hAnsi="Century Gothic" w:cs="Georgia"/>
                <w:b/>
                <w:sz w:val="14"/>
                <w:szCs w:val="14"/>
              </w:rPr>
              <w:t>28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CFF09D6" w14:textId="77777777" w:rsidR="00646ED2" w:rsidRPr="007C5A9C" w:rsidRDefault="00646ED2" w:rsidP="00646ED2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  <w:r w:rsidRPr="007C5A9C">
              <w:rPr>
                <w:rFonts w:ascii="Century Gothic" w:hAnsi="Century Gothic" w:cs="Georgia"/>
                <w:b/>
                <w:sz w:val="14"/>
                <w:szCs w:val="14"/>
              </w:rPr>
              <w:t>29</w:t>
            </w:r>
          </w:p>
        </w:tc>
      </w:tr>
      <w:tr w:rsidR="00646ED2" w:rsidRPr="007C5A9C" w14:paraId="323451B2" w14:textId="77777777" w:rsidTr="00693BB9">
        <w:trPr>
          <w:gridAfter w:val="1"/>
          <w:wAfter w:w="6" w:type="dxa"/>
          <w:trHeight w:val="20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B44E9C6" w14:textId="23118953" w:rsidR="00646ED2" w:rsidRPr="007C5A9C" w:rsidRDefault="00646ED2" w:rsidP="00646ED2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  <w:r w:rsidRPr="007C5A9C">
              <w:rPr>
                <w:rFonts w:ascii="Century Gothic" w:hAnsi="Century Gothic" w:cs="Georgia"/>
                <w:b/>
                <w:sz w:val="14"/>
                <w:szCs w:val="14"/>
              </w:rPr>
              <w:t>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92AB2" w14:textId="77777777" w:rsidR="00646ED2" w:rsidRPr="007C5A9C" w:rsidRDefault="00646ED2" w:rsidP="00646ED2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  <w:r w:rsidRPr="007C5A9C">
              <w:rPr>
                <w:rFonts w:ascii="Century Gothic" w:hAnsi="Century Gothic" w:cs="Georgia"/>
                <w:b/>
                <w:sz w:val="14"/>
                <w:szCs w:val="14"/>
              </w:rPr>
              <w:t>31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7B95D" w14:textId="77777777" w:rsidR="00646ED2" w:rsidRPr="007C5A9C" w:rsidRDefault="00646ED2" w:rsidP="00646ED2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F28AA" w14:textId="77777777" w:rsidR="00646ED2" w:rsidRPr="007C5A9C" w:rsidRDefault="00646ED2" w:rsidP="00646ED2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7A93F" w14:textId="77777777" w:rsidR="00646ED2" w:rsidRPr="007C5A9C" w:rsidRDefault="00646ED2" w:rsidP="00646ED2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4A529" w14:textId="77777777" w:rsidR="00646ED2" w:rsidRPr="007C5A9C" w:rsidRDefault="00646ED2" w:rsidP="00646ED2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A8101F1" w14:textId="77777777" w:rsidR="00646ED2" w:rsidRPr="007C5A9C" w:rsidRDefault="00646ED2" w:rsidP="00646ED2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</w:p>
        </w:tc>
      </w:tr>
      <w:bookmarkEnd w:id="1"/>
      <w:bookmarkEnd w:id="2"/>
    </w:tbl>
    <w:p w14:paraId="4F5E6E0F" w14:textId="77777777" w:rsidR="00EC7749" w:rsidRPr="00EC7749" w:rsidRDefault="00EC7749" w:rsidP="00EC7749">
      <w:pPr>
        <w:spacing w:after="0"/>
        <w:rPr>
          <w:vanish/>
        </w:rPr>
      </w:pPr>
    </w:p>
    <w:tbl>
      <w:tblPr>
        <w:tblpPr w:leftFromText="180" w:rightFromText="180" w:vertAnchor="text" w:horzAnchor="margin" w:tblpXSpec="right" w:tblpY="865"/>
        <w:tblOverlap w:val="never"/>
        <w:tblW w:w="3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461"/>
        <w:gridCol w:w="461"/>
        <w:gridCol w:w="461"/>
        <w:gridCol w:w="461"/>
        <w:gridCol w:w="461"/>
        <w:gridCol w:w="462"/>
      </w:tblGrid>
      <w:tr w:rsidR="00646ED2" w:rsidRPr="00A2520A" w14:paraId="10450980" w14:textId="77777777" w:rsidTr="00646ED2">
        <w:trPr>
          <w:trHeight w:val="265"/>
        </w:trPr>
        <w:tc>
          <w:tcPr>
            <w:tcW w:w="32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99"/>
            <w:vAlign w:val="center"/>
          </w:tcPr>
          <w:p w14:paraId="6E2EB0E4" w14:textId="77777777" w:rsidR="00646ED2" w:rsidRPr="007C5A9C" w:rsidRDefault="00646ED2" w:rsidP="00646ED2">
            <w:pPr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bookmarkStart w:id="3" w:name="_Hlk90456441"/>
            <w:r w:rsidRPr="007C5A9C">
              <w:rPr>
                <w:rFonts w:ascii="Century Gothic" w:hAnsi="Century Gothic" w:cs="Century Gothic"/>
                <w:b/>
                <w:bCs/>
                <w:color w:val="FFFFFF"/>
                <w:sz w:val="20"/>
                <w:szCs w:val="20"/>
              </w:rPr>
              <w:t>November ‘22</w:t>
            </w:r>
          </w:p>
        </w:tc>
      </w:tr>
      <w:tr w:rsidR="00646ED2" w:rsidRPr="00A2520A" w14:paraId="5C3D24AF" w14:textId="77777777" w:rsidTr="00646ED2">
        <w:trPr>
          <w:trHeight w:val="26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8A31EA" w14:textId="77777777" w:rsidR="00646ED2" w:rsidRPr="007C5A9C" w:rsidRDefault="00646ED2" w:rsidP="00646ED2">
            <w:pPr>
              <w:jc w:val="center"/>
              <w:rPr>
                <w:rFonts w:ascii="Century Gothic" w:hAnsi="Century Gothic" w:cs="Century Gothic"/>
                <w:b/>
                <w:bCs/>
                <w:sz w:val="14"/>
                <w:szCs w:val="14"/>
              </w:rPr>
            </w:pPr>
            <w:proofErr w:type="spellStart"/>
            <w:r w:rsidRPr="007C5A9C">
              <w:rPr>
                <w:rFonts w:ascii="Century Gothic" w:hAnsi="Century Gothic" w:cs="Century Gothic"/>
                <w:b/>
                <w:bCs/>
                <w:sz w:val="14"/>
                <w:szCs w:val="14"/>
              </w:rPr>
              <w:t>Su</w:t>
            </w:r>
            <w:proofErr w:type="spellEnd"/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A9C39D" w14:textId="77777777" w:rsidR="00646ED2" w:rsidRPr="007C5A9C" w:rsidRDefault="00646ED2" w:rsidP="00646ED2">
            <w:pPr>
              <w:jc w:val="center"/>
              <w:rPr>
                <w:rFonts w:ascii="Century Gothic" w:hAnsi="Century Gothic" w:cs="Century Gothic"/>
                <w:b/>
                <w:bCs/>
                <w:sz w:val="14"/>
                <w:szCs w:val="14"/>
              </w:rPr>
            </w:pPr>
            <w:r w:rsidRPr="007C5A9C">
              <w:rPr>
                <w:rFonts w:ascii="Century Gothic" w:hAnsi="Century Gothic" w:cs="Century Gothic"/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C21D33" w14:textId="77777777" w:rsidR="00646ED2" w:rsidRPr="007C5A9C" w:rsidRDefault="00646ED2" w:rsidP="00646ED2">
            <w:pPr>
              <w:jc w:val="center"/>
              <w:rPr>
                <w:rFonts w:ascii="Century Gothic" w:hAnsi="Century Gothic" w:cs="Century Gothic"/>
                <w:b/>
                <w:bCs/>
                <w:sz w:val="14"/>
                <w:szCs w:val="14"/>
              </w:rPr>
            </w:pPr>
            <w:r w:rsidRPr="007C5A9C">
              <w:rPr>
                <w:rFonts w:ascii="Century Gothic" w:hAnsi="Century Gothic" w:cs="Century Gothic"/>
                <w:b/>
                <w:bCs/>
                <w:sz w:val="14"/>
                <w:szCs w:val="14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E70C16" w14:textId="77777777" w:rsidR="00646ED2" w:rsidRPr="007C5A9C" w:rsidRDefault="00646ED2" w:rsidP="00646ED2">
            <w:pPr>
              <w:jc w:val="center"/>
              <w:rPr>
                <w:rFonts w:ascii="Century Gothic" w:hAnsi="Century Gothic" w:cs="Century Gothic"/>
                <w:b/>
                <w:bCs/>
                <w:sz w:val="14"/>
                <w:szCs w:val="14"/>
              </w:rPr>
            </w:pPr>
            <w:r w:rsidRPr="007C5A9C">
              <w:rPr>
                <w:rFonts w:ascii="Century Gothic" w:hAnsi="Century Gothic" w:cs="Century Gothic"/>
                <w:b/>
                <w:bCs/>
                <w:sz w:val="14"/>
                <w:szCs w:val="14"/>
              </w:rPr>
              <w:t>W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C78AAC" w14:textId="77777777" w:rsidR="00646ED2" w:rsidRPr="007C5A9C" w:rsidRDefault="00646ED2" w:rsidP="00646ED2">
            <w:pPr>
              <w:jc w:val="center"/>
              <w:rPr>
                <w:rFonts w:ascii="Century Gothic" w:hAnsi="Century Gothic" w:cs="Century Gothic"/>
                <w:b/>
                <w:bCs/>
                <w:sz w:val="14"/>
                <w:szCs w:val="14"/>
              </w:rPr>
            </w:pPr>
            <w:r w:rsidRPr="007C5A9C">
              <w:rPr>
                <w:rFonts w:ascii="Century Gothic" w:hAnsi="Century Gothic" w:cs="Century Gothic"/>
                <w:b/>
                <w:bCs/>
                <w:sz w:val="14"/>
                <w:szCs w:val="14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1FCACB" w14:textId="77777777" w:rsidR="00646ED2" w:rsidRPr="007C5A9C" w:rsidRDefault="00646ED2" w:rsidP="00646ED2">
            <w:pPr>
              <w:jc w:val="center"/>
              <w:rPr>
                <w:rFonts w:ascii="Century Gothic" w:hAnsi="Century Gothic" w:cs="Century Gothic"/>
                <w:b/>
                <w:bCs/>
                <w:sz w:val="14"/>
                <w:szCs w:val="14"/>
              </w:rPr>
            </w:pPr>
            <w:r w:rsidRPr="007C5A9C">
              <w:rPr>
                <w:rFonts w:ascii="Century Gothic" w:hAnsi="Century Gothic" w:cs="Century Gothic"/>
                <w:b/>
                <w:bCs/>
                <w:sz w:val="14"/>
                <w:szCs w:val="14"/>
              </w:rPr>
              <w:t>F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B38D36" w14:textId="77777777" w:rsidR="00646ED2" w:rsidRPr="007C5A9C" w:rsidRDefault="00646ED2" w:rsidP="00646ED2">
            <w:pPr>
              <w:jc w:val="center"/>
              <w:rPr>
                <w:rFonts w:ascii="Century Gothic" w:hAnsi="Century Gothic" w:cs="Century Gothic"/>
                <w:b/>
                <w:bCs/>
                <w:sz w:val="14"/>
                <w:szCs w:val="14"/>
              </w:rPr>
            </w:pPr>
            <w:r w:rsidRPr="007C5A9C">
              <w:rPr>
                <w:rFonts w:ascii="Century Gothic" w:hAnsi="Century Gothic" w:cs="Century Gothic"/>
                <w:b/>
                <w:bCs/>
                <w:sz w:val="14"/>
                <w:szCs w:val="14"/>
              </w:rPr>
              <w:t>S</w:t>
            </w:r>
          </w:p>
        </w:tc>
      </w:tr>
      <w:tr w:rsidR="00646ED2" w:rsidRPr="00A2520A" w14:paraId="26111193" w14:textId="77777777" w:rsidTr="00646ED2">
        <w:trPr>
          <w:trHeight w:val="26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0B54623" w14:textId="77777777" w:rsidR="00646ED2" w:rsidRPr="007C5A9C" w:rsidRDefault="00646ED2" w:rsidP="00646ED2">
            <w:pPr>
              <w:rPr>
                <w:rFonts w:ascii="Century Gothic" w:hAnsi="Century Gothic" w:cs="Century Gothic"/>
                <w:b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06A28" w14:textId="77777777" w:rsidR="00646ED2" w:rsidRPr="007C5A9C" w:rsidRDefault="00646ED2" w:rsidP="00646ED2">
            <w:pPr>
              <w:rPr>
                <w:rFonts w:ascii="Century Gothic" w:hAnsi="Century Gothic" w:cs="Century Gothic"/>
                <w:b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55845" w14:textId="77777777" w:rsidR="00646ED2" w:rsidRPr="007C5A9C" w:rsidRDefault="00646ED2" w:rsidP="00646ED2">
            <w:pPr>
              <w:rPr>
                <w:rFonts w:ascii="Century Gothic" w:hAnsi="Century Gothic" w:cs="Century Gothic"/>
                <w:b/>
                <w:bCs/>
                <w:sz w:val="14"/>
                <w:szCs w:val="14"/>
              </w:rPr>
            </w:pPr>
            <w:r w:rsidRPr="007C5A9C">
              <w:rPr>
                <w:rFonts w:ascii="Century Gothic" w:hAnsi="Century Gothic" w:cs="Georgia"/>
                <w:b/>
                <w:sz w:val="14"/>
                <w:szCs w:val="14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843CF" w14:textId="77777777" w:rsidR="00646ED2" w:rsidRPr="007C5A9C" w:rsidRDefault="00646ED2" w:rsidP="00646ED2">
            <w:pPr>
              <w:rPr>
                <w:rFonts w:ascii="Century Gothic" w:hAnsi="Century Gothic" w:cs="Century Gothic"/>
                <w:b/>
                <w:bCs/>
                <w:sz w:val="14"/>
                <w:szCs w:val="14"/>
              </w:rPr>
            </w:pPr>
            <w:r w:rsidRPr="007C5A9C">
              <w:rPr>
                <w:rFonts w:ascii="Century Gothic" w:hAnsi="Century Gothic" w:cs="Georgia"/>
                <w:b/>
                <w:sz w:val="14"/>
                <w:szCs w:val="14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E0F86" w14:textId="77777777" w:rsidR="00646ED2" w:rsidRPr="007C5A9C" w:rsidRDefault="00646ED2" w:rsidP="00646ED2">
            <w:pPr>
              <w:rPr>
                <w:rFonts w:ascii="Century Gothic" w:hAnsi="Century Gothic" w:cs="Century Gothic"/>
                <w:b/>
                <w:bCs/>
                <w:sz w:val="14"/>
                <w:szCs w:val="14"/>
              </w:rPr>
            </w:pPr>
            <w:r w:rsidRPr="007C5A9C">
              <w:rPr>
                <w:rFonts w:ascii="Century Gothic" w:hAnsi="Century Gothic" w:cs="Georgia"/>
                <w:b/>
                <w:sz w:val="14"/>
                <w:szCs w:val="14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671C8" w14:textId="77777777" w:rsidR="00646ED2" w:rsidRPr="007C5A9C" w:rsidRDefault="00646ED2" w:rsidP="00646ED2">
            <w:pPr>
              <w:rPr>
                <w:rFonts w:ascii="Century Gothic" w:hAnsi="Century Gothic" w:cs="Century Gothic"/>
                <w:b/>
                <w:bCs/>
                <w:sz w:val="14"/>
                <w:szCs w:val="14"/>
              </w:rPr>
            </w:pPr>
            <w:r w:rsidRPr="007C5A9C">
              <w:rPr>
                <w:rFonts w:ascii="Century Gothic" w:hAnsi="Century Gothic" w:cs="Georgia"/>
                <w:b/>
                <w:sz w:val="14"/>
                <w:szCs w:val="14"/>
              </w:rPr>
              <w:t>4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ED7C0ED" w14:textId="77777777" w:rsidR="00646ED2" w:rsidRPr="007C5A9C" w:rsidRDefault="00646ED2" w:rsidP="00646ED2">
            <w:pPr>
              <w:rPr>
                <w:rFonts w:ascii="Century Gothic" w:hAnsi="Century Gothic" w:cs="Century Gothic"/>
                <w:b/>
                <w:bCs/>
                <w:sz w:val="14"/>
                <w:szCs w:val="14"/>
              </w:rPr>
            </w:pPr>
            <w:r w:rsidRPr="007C5A9C">
              <w:rPr>
                <w:rFonts w:ascii="Century Gothic" w:hAnsi="Century Gothic" w:cs="Georgia"/>
                <w:b/>
                <w:sz w:val="14"/>
                <w:szCs w:val="14"/>
              </w:rPr>
              <w:t>5</w:t>
            </w:r>
          </w:p>
        </w:tc>
      </w:tr>
      <w:tr w:rsidR="00646ED2" w:rsidRPr="00A2520A" w14:paraId="14A0FBB9" w14:textId="77777777" w:rsidTr="00646ED2">
        <w:trPr>
          <w:trHeight w:val="26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7DC0732" w14:textId="77777777" w:rsidR="00646ED2" w:rsidRPr="007C5A9C" w:rsidRDefault="00646ED2" w:rsidP="00646ED2">
            <w:pPr>
              <w:rPr>
                <w:rFonts w:ascii="Century Gothic" w:hAnsi="Century Gothic" w:cs="Century Gothic"/>
                <w:b/>
                <w:sz w:val="14"/>
                <w:szCs w:val="14"/>
              </w:rPr>
            </w:pPr>
            <w:r w:rsidRPr="007C5A9C">
              <w:rPr>
                <w:rFonts w:ascii="Century Gothic" w:hAnsi="Century Gothic" w:cs="Georgia"/>
                <w:b/>
                <w:sz w:val="14"/>
                <w:szCs w:val="14"/>
              </w:rPr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CFE5A" w14:textId="77777777" w:rsidR="00646ED2" w:rsidRPr="007C5A9C" w:rsidRDefault="00646ED2" w:rsidP="00646ED2">
            <w:pPr>
              <w:rPr>
                <w:rFonts w:ascii="Century Gothic" w:hAnsi="Century Gothic" w:cs="Century Gothic"/>
                <w:b/>
                <w:sz w:val="14"/>
                <w:szCs w:val="14"/>
              </w:rPr>
            </w:pPr>
            <w:r w:rsidRPr="007C5A9C">
              <w:rPr>
                <w:rFonts w:ascii="Century Gothic" w:hAnsi="Century Gothic" w:cs="Georgia"/>
                <w:b/>
                <w:sz w:val="14"/>
                <w:szCs w:val="14"/>
              </w:rPr>
              <w:t>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69FD5" w14:textId="77777777" w:rsidR="00646ED2" w:rsidRPr="007C5A9C" w:rsidRDefault="00646ED2" w:rsidP="00646ED2">
            <w:pPr>
              <w:rPr>
                <w:rFonts w:ascii="Century Gothic" w:hAnsi="Century Gothic" w:cs="Century Gothic"/>
                <w:b/>
                <w:bCs/>
                <w:sz w:val="14"/>
                <w:szCs w:val="14"/>
              </w:rPr>
            </w:pPr>
            <w:r w:rsidRPr="00406402">
              <w:rPr>
                <w:rFonts w:ascii="Century Gothic" w:hAnsi="Century Gothic" w:cs="Georgia"/>
                <w:b/>
                <w:sz w:val="14"/>
                <w:szCs w:val="14"/>
                <w:highlight w:val="red"/>
              </w:rPr>
              <w:t>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E7FC1" w14:textId="77777777" w:rsidR="00646ED2" w:rsidRPr="007C5A9C" w:rsidRDefault="00646ED2" w:rsidP="00646ED2">
            <w:pPr>
              <w:rPr>
                <w:rFonts w:ascii="Century Gothic" w:hAnsi="Century Gothic" w:cs="Century Gothic"/>
                <w:b/>
                <w:bCs/>
                <w:sz w:val="14"/>
                <w:szCs w:val="14"/>
              </w:rPr>
            </w:pPr>
            <w:r w:rsidRPr="007C5A9C">
              <w:rPr>
                <w:rFonts w:ascii="Century Gothic" w:hAnsi="Century Gothic" w:cs="Georgia"/>
                <w:b/>
                <w:sz w:val="14"/>
                <w:szCs w:val="14"/>
              </w:rPr>
              <w:t>9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7CCA1" w14:textId="77777777" w:rsidR="00646ED2" w:rsidRPr="007C5A9C" w:rsidRDefault="00646ED2" w:rsidP="00646ED2">
            <w:pPr>
              <w:rPr>
                <w:rFonts w:ascii="Century Gothic" w:hAnsi="Century Gothic" w:cs="Century Gothic"/>
                <w:b/>
                <w:bCs/>
                <w:sz w:val="14"/>
                <w:szCs w:val="14"/>
              </w:rPr>
            </w:pPr>
            <w:r w:rsidRPr="007C5A9C">
              <w:rPr>
                <w:rFonts w:ascii="Century Gothic" w:hAnsi="Century Gothic" w:cs="Georgia"/>
                <w:b/>
                <w:sz w:val="14"/>
                <w:szCs w:val="14"/>
              </w:rPr>
              <w:t>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21B33" w14:textId="77777777" w:rsidR="00646ED2" w:rsidRPr="007C5A9C" w:rsidRDefault="00646ED2" w:rsidP="00646ED2">
            <w:pPr>
              <w:rPr>
                <w:rFonts w:ascii="Century Gothic" w:hAnsi="Century Gothic" w:cs="Century Gothic"/>
                <w:b/>
                <w:bCs/>
                <w:sz w:val="14"/>
                <w:szCs w:val="14"/>
              </w:rPr>
            </w:pPr>
            <w:r w:rsidRPr="007C5A9C">
              <w:rPr>
                <w:rFonts w:ascii="Century Gothic" w:hAnsi="Century Gothic" w:cs="Georgia"/>
                <w:b/>
                <w:sz w:val="14"/>
                <w:szCs w:val="14"/>
              </w:rPr>
              <w:t>11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87A3DC8" w14:textId="77777777" w:rsidR="00646ED2" w:rsidRPr="007C5A9C" w:rsidRDefault="00646ED2" w:rsidP="00646ED2">
            <w:pPr>
              <w:rPr>
                <w:rFonts w:ascii="Century Gothic" w:hAnsi="Century Gothic" w:cs="Century Gothic"/>
                <w:b/>
                <w:bCs/>
                <w:sz w:val="14"/>
                <w:szCs w:val="14"/>
              </w:rPr>
            </w:pPr>
            <w:r w:rsidRPr="007C5A9C">
              <w:rPr>
                <w:rFonts w:ascii="Century Gothic" w:hAnsi="Century Gothic" w:cs="Georgia"/>
                <w:b/>
                <w:sz w:val="14"/>
                <w:szCs w:val="14"/>
              </w:rPr>
              <w:t>12</w:t>
            </w:r>
          </w:p>
        </w:tc>
      </w:tr>
      <w:tr w:rsidR="00646ED2" w:rsidRPr="00A2520A" w14:paraId="54B9C8B0" w14:textId="77777777" w:rsidTr="00646ED2">
        <w:trPr>
          <w:trHeight w:val="26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EE5A86B" w14:textId="77777777" w:rsidR="00646ED2" w:rsidRPr="007C5A9C" w:rsidRDefault="00646ED2" w:rsidP="00646ED2">
            <w:pPr>
              <w:rPr>
                <w:rFonts w:ascii="Century Gothic" w:hAnsi="Century Gothic" w:cs="Century Gothic"/>
                <w:b/>
                <w:sz w:val="14"/>
                <w:szCs w:val="14"/>
              </w:rPr>
            </w:pPr>
            <w:r w:rsidRPr="007C5A9C">
              <w:rPr>
                <w:rFonts w:ascii="Century Gothic" w:hAnsi="Century Gothic" w:cs="Georgia"/>
                <w:b/>
                <w:sz w:val="14"/>
                <w:szCs w:val="14"/>
              </w:rPr>
              <w:t>13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B0443" w14:textId="77777777" w:rsidR="00646ED2" w:rsidRPr="007C5A9C" w:rsidRDefault="00646ED2" w:rsidP="00646ED2">
            <w:pPr>
              <w:rPr>
                <w:rFonts w:ascii="Century Gothic" w:hAnsi="Century Gothic" w:cs="Century Gothic"/>
                <w:b/>
                <w:sz w:val="14"/>
                <w:szCs w:val="14"/>
              </w:rPr>
            </w:pPr>
            <w:r w:rsidRPr="007C5A9C">
              <w:rPr>
                <w:rFonts w:ascii="Century Gothic" w:hAnsi="Century Gothic" w:cs="Georgia"/>
                <w:b/>
                <w:sz w:val="14"/>
                <w:szCs w:val="14"/>
              </w:rPr>
              <w:t>14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F4DB0" w14:textId="77777777" w:rsidR="00646ED2" w:rsidRPr="007C5A9C" w:rsidRDefault="00646ED2" w:rsidP="00646ED2">
            <w:pPr>
              <w:rPr>
                <w:rFonts w:ascii="Century Gothic" w:hAnsi="Century Gothic" w:cs="Century Gothic"/>
                <w:b/>
                <w:bCs/>
                <w:sz w:val="14"/>
                <w:szCs w:val="14"/>
              </w:rPr>
            </w:pPr>
            <w:r w:rsidRPr="007C5A9C">
              <w:rPr>
                <w:rFonts w:ascii="Century Gothic" w:hAnsi="Century Gothic" w:cs="Georgia"/>
                <w:b/>
                <w:sz w:val="14"/>
                <w:szCs w:val="14"/>
              </w:rPr>
              <w:t>15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4407C" w14:textId="77777777" w:rsidR="00646ED2" w:rsidRPr="007C5A9C" w:rsidRDefault="00646ED2" w:rsidP="00646ED2">
            <w:pPr>
              <w:rPr>
                <w:rFonts w:ascii="Century Gothic" w:hAnsi="Century Gothic" w:cs="Century Gothic"/>
                <w:b/>
                <w:bCs/>
                <w:sz w:val="14"/>
                <w:szCs w:val="14"/>
              </w:rPr>
            </w:pPr>
            <w:r w:rsidRPr="007C5A9C">
              <w:rPr>
                <w:rFonts w:ascii="Century Gothic" w:hAnsi="Century Gothic" w:cs="Georgia"/>
                <w:b/>
                <w:sz w:val="14"/>
                <w:szCs w:val="14"/>
              </w:rPr>
              <w:t>16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AD64D" w14:textId="77777777" w:rsidR="00646ED2" w:rsidRPr="007C5A9C" w:rsidRDefault="00646ED2" w:rsidP="00646ED2">
            <w:pPr>
              <w:rPr>
                <w:rFonts w:ascii="Century Gothic" w:hAnsi="Century Gothic" w:cs="Century Gothic"/>
                <w:b/>
                <w:bCs/>
                <w:sz w:val="14"/>
                <w:szCs w:val="14"/>
              </w:rPr>
            </w:pPr>
            <w:r w:rsidRPr="007C5A9C">
              <w:rPr>
                <w:rFonts w:ascii="Century Gothic" w:hAnsi="Century Gothic" w:cs="Georgia"/>
                <w:b/>
                <w:sz w:val="14"/>
                <w:szCs w:val="14"/>
              </w:rPr>
              <w:t>17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C081C" w14:textId="77777777" w:rsidR="00646ED2" w:rsidRPr="007C5A9C" w:rsidRDefault="00646ED2" w:rsidP="00646ED2">
            <w:pPr>
              <w:rPr>
                <w:rFonts w:ascii="Century Gothic" w:hAnsi="Century Gothic" w:cs="Century Gothic"/>
                <w:b/>
                <w:bCs/>
                <w:sz w:val="14"/>
                <w:szCs w:val="14"/>
              </w:rPr>
            </w:pPr>
            <w:r w:rsidRPr="007C5A9C">
              <w:rPr>
                <w:rFonts w:ascii="Century Gothic" w:hAnsi="Century Gothic" w:cs="Georgia"/>
                <w:b/>
                <w:sz w:val="14"/>
                <w:szCs w:val="14"/>
              </w:rPr>
              <w:t>18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0700698" w14:textId="77777777" w:rsidR="00646ED2" w:rsidRPr="007C5A9C" w:rsidRDefault="00646ED2" w:rsidP="00646ED2">
            <w:pPr>
              <w:rPr>
                <w:rFonts w:ascii="Century Gothic" w:hAnsi="Century Gothic" w:cs="Century Gothic"/>
                <w:b/>
                <w:bCs/>
                <w:sz w:val="14"/>
                <w:szCs w:val="14"/>
              </w:rPr>
            </w:pPr>
            <w:r w:rsidRPr="007C5A9C">
              <w:rPr>
                <w:rFonts w:ascii="Century Gothic" w:hAnsi="Century Gothic" w:cs="Georgia"/>
                <w:b/>
                <w:sz w:val="14"/>
                <w:szCs w:val="14"/>
              </w:rPr>
              <w:t>19</w:t>
            </w:r>
          </w:p>
        </w:tc>
      </w:tr>
      <w:tr w:rsidR="00646ED2" w:rsidRPr="00A2520A" w14:paraId="3A91F873" w14:textId="77777777" w:rsidTr="00646ED2">
        <w:trPr>
          <w:trHeight w:val="26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654EF1C" w14:textId="77777777" w:rsidR="00646ED2" w:rsidRPr="007C5A9C" w:rsidRDefault="00646ED2" w:rsidP="00646ED2">
            <w:pPr>
              <w:rPr>
                <w:rFonts w:ascii="Century Gothic" w:hAnsi="Century Gothic" w:cs="Century Gothic"/>
                <w:b/>
                <w:sz w:val="14"/>
                <w:szCs w:val="14"/>
              </w:rPr>
            </w:pPr>
            <w:r w:rsidRPr="007C5A9C">
              <w:rPr>
                <w:rFonts w:ascii="Century Gothic" w:hAnsi="Century Gothic" w:cs="Georgia"/>
                <w:b/>
                <w:sz w:val="14"/>
                <w:szCs w:val="14"/>
              </w:rPr>
              <w:t>20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609F2" w14:textId="77777777" w:rsidR="00646ED2" w:rsidRPr="007C5A9C" w:rsidRDefault="00646ED2" w:rsidP="00646ED2">
            <w:pPr>
              <w:rPr>
                <w:rFonts w:ascii="Century Gothic" w:hAnsi="Century Gothic" w:cs="Century Gothic"/>
                <w:b/>
                <w:sz w:val="14"/>
                <w:szCs w:val="14"/>
                <w:highlight w:val="red"/>
              </w:rPr>
            </w:pPr>
            <w:r w:rsidRPr="007C5A9C">
              <w:rPr>
                <w:rFonts w:ascii="Century Gothic" w:hAnsi="Century Gothic" w:cs="Georgia"/>
                <w:b/>
                <w:sz w:val="14"/>
                <w:szCs w:val="14"/>
                <w:highlight w:val="red"/>
              </w:rPr>
              <w:t>21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85DA8" w14:textId="77777777" w:rsidR="00646ED2" w:rsidRPr="007C5A9C" w:rsidRDefault="00646ED2" w:rsidP="00646ED2">
            <w:pPr>
              <w:rPr>
                <w:rFonts w:ascii="Century Gothic" w:hAnsi="Century Gothic" w:cs="Century Gothic"/>
                <w:b/>
                <w:bCs/>
                <w:sz w:val="14"/>
                <w:szCs w:val="14"/>
                <w:highlight w:val="red"/>
              </w:rPr>
            </w:pPr>
            <w:r w:rsidRPr="007C5A9C">
              <w:rPr>
                <w:rFonts w:ascii="Century Gothic" w:hAnsi="Century Gothic" w:cs="Georgia"/>
                <w:b/>
                <w:sz w:val="14"/>
                <w:szCs w:val="14"/>
                <w:highlight w:val="red"/>
              </w:rPr>
              <w:t>22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DE095" w14:textId="77777777" w:rsidR="00646ED2" w:rsidRPr="007C5A9C" w:rsidRDefault="00646ED2" w:rsidP="00646ED2">
            <w:pPr>
              <w:rPr>
                <w:rFonts w:ascii="Century Gothic" w:hAnsi="Century Gothic" w:cs="Century Gothic"/>
                <w:b/>
                <w:bCs/>
                <w:sz w:val="14"/>
                <w:szCs w:val="14"/>
                <w:highlight w:val="red"/>
              </w:rPr>
            </w:pPr>
            <w:r w:rsidRPr="007C5A9C">
              <w:rPr>
                <w:rFonts w:ascii="Century Gothic" w:hAnsi="Century Gothic" w:cs="Georgia"/>
                <w:b/>
                <w:sz w:val="14"/>
                <w:szCs w:val="14"/>
                <w:highlight w:val="red"/>
              </w:rPr>
              <w:t>23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D72FE" w14:textId="77777777" w:rsidR="00646ED2" w:rsidRPr="007C5A9C" w:rsidRDefault="00646ED2" w:rsidP="00646ED2">
            <w:pPr>
              <w:rPr>
                <w:rFonts w:ascii="Century Gothic" w:hAnsi="Century Gothic" w:cs="Century Gothic"/>
                <w:b/>
                <w:bCs/>
                <w:sz w:val="14"/>
                <w:szCs w:val="14"/>
                <w:highlight w:val="red"/>
              </w:rPr>
            </w:pPr>
            <w:r w:rsidRPr="007C5A9C">
              <w:rPr>
                <w:rFonts w:ascii="Century Gothic" w:hAnsi="Century Gothic" w:cs="Georgia"/>
                <w:b/>
                <w:sz w:val="14"/>
                <w:szCs w:val="14"/>
                <w:highlight w:val="red"/>
              </w:rPr>
              <w:t>24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16353" w14:textId="77777777" w:rsidR="00646ED2" w:rsidRPr="007C5A9C" w:rsidRDefault="00646ED2" w:rsidP="00646ED2">
            <w:pPr>
              <w:rPr>
                <w:rFonts w:ascii="Century Gothic" w:hAnsi="Century Gothic" w:cs="Century Gothic"/>
                <w:b/>
                <w:bCs/>
                <w:sz w:val="14"/>
                <w:szCs w:val="14"/>
                <w:highlight w:val="red"/>
              </w:rPr>
            </w:pPr>
            <w:r w:rsidRPr="007C5A9C">
              <w:rPr>
                <w:rFonts w:ascii="Century Gothic" w:hAnsi="Century Gothic" w:cs="Georgia"/>
                <w:b/>
                <w:sz w:val="14"/>
                <w:szCs w:val="14"/>
                <w:highlight w:val="red"/>
              </w:rPr>
              <w:t>25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2EC33F5" w14:textId="77777777" w:rsidR="00646ED2" w:rsidRPr="007C5A9C" w:rsidRDefault="00646ED2" w:rsidP="00646ED2">
            <w:pPr>
              <w:rPr>
                <w:rFonts w:ascii="Century Gothic" w:hAnsi="Century Gothic" w:cs="Century Gothic"/>
                <w:b/>
                <w:bCs/>
                <w:sz w:val="14"/>
                <w:szCs w:val="14"/>
              </w:rPr>
            </w:pPr>
            <w:r w:rsidRPr="007C5A9C">
              <w:rPr>
                <w:rFonts w:ascii="Century Gothic" w:hAnsi="Century Gothic" w:cs="Georgia"/>
                <w:b/>
                <w:sz w:val="14"/>
                <w:szCs w:val="14"/>
              </w:rPr>
              <w:t>26</w:t>
            </w:r>
          </w:p>
        </w:tc>
      </w:tr>
      <w:tr w:rsidR="00646ED2" w:rsidRPr="00A2520A" w14:paraId="726951D4" w14:textId="77777777" w:rsidTr="00646ED2">
        <w:trPr>
          <w:trHeight w:val="26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CF52155" w14:textId="77777777" w:rsidR="00646ED2" w:rsidRPr="007C5A9C" w:rsidRDefault="00646ED2" w:rsidP="00646ED2">
            <w:pPr>
              <w:rPr>
                <w:rFonts w:ascii="Century Gothic" w:hAnsi="Century Gothic" w:cs="Century Gothic"/>
                <w:b/>
                <w:sz w:val="14"/>
                <w:szCs w:val="14"/>
              </w:rPr>
            </w:pPr>
            <w:r w:rsidRPr="007C5A9C">
              <w:rPr>
                <w:rFonts w:ascii="Century Gothic" w:hAnsi="Century Gothic" w:cs="Georgia"/>
                <w:b/>
                <w:sz w:val="14"/>
                <w:szCs w:val="14"/>
              </w:rPr>
              <w:t>27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C8449" w14:textId="77777777" w:rsidR="00646ED2" w:rsidRPr="007C5A9C" w:rsidRDefault="00646ED2" w:rsidP="00646ED2">
            <w:pPr>
              <w:rPr>
                <w:rFonts w:ascii="Century Gothic" w:hAnsi="Century Gothic" w:cs="Century Gothic"/>
                <w:b/>
                <w:sz w:val="14"/>
                <w:szCs w:val="14"/>
              </w:rPr>
            </w:pPr>
            <w:r w:rsidRPr="007C5A9C">
              <w:rPr>
                <w:rFonts w:ascii="Century Gothic" w:hAnsi="Century Gothic" w:cs="Georgia"/>
                <w:b/>
                <w:sz w:val="14"/>
                <w:szCs w:val="14"/>
              </w:rPr>
              <w:t>28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BA629" w14:textId="77777777" w:rsidR="00646ED2" w:rsidRPr="007C5A9C" w:rsidRDefault="00646ED2" w:rsidP="00646ED2">
            <w:pPr>
              <w:rPr>
                <w:rFonts w:ascii="Century Gothic" w:hAnsi="Century Gothic" w:cs="Century Gothic"/>
                <w:b/>
                <w:bCs/>
                <w:sz w:val="14"/>
                <w:szCs w:val="14"/>
              </w:rPr>
            </w:pPr>
            <w:r w:rsidRPr="007C5A9C">
              <w:rPr>
                <w:rFonts w:ascii="Century Gothic" w:hAnsi="Century Gothic" w:cs="Century Gothic"/>
                <w:b/>
                <w:bCs/>
                <w:sz w:val="14"/>
                <w:szCs w:val="14"/>
              </w:rPr>
              <w:t>29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22ADE" w14:textId="77777777" w:rsidR="00646ED2" w:rsidRPr="007C5A9C" w:rsidRDefault="00646ED2" w:rsidP="00646ED2">
            <w:pPr>
              <w:rPr>
                <w:rFonts w:ascii="Century Gothic" w:hAnsi="Century Gothic" w:cs="Century Gothic"/>
                <w:b/>
                <w:bCs/>
                <w:sz w:val="14"/>
                <w:szCs w:val="14"/>
              </w:rPr>
            </w:pPr>
            <w:r w:rsidRPr="007C5A9C">
              <w:rPr>
                <w:rFonts w:ascii="Century Gothic" w:hAnsi="Century Gothic" w:cs="Century Gothic"/>
                <w:b/>
                <w:bCs/>
                <w:sz w:val="14"/>
                <w:szCs w:val="14"/>
              </w:rPr>
              <w:t>30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3546D" w14:textId="77777777" w:rsidR="00646ED2" w:rsidRPr="007C5A9C" w:rsidRDefault="00646ED2" w:rsidP="00646ED2">
            <w:pPr>
              <w:rPr>
                <w:rFonts w:ascii="Century Gothic" w:hAnsi="Century Gothic" w:cs="Century Gothic"/>
                <w:b/>
                <w:bCs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AB8E9" w14:textId="77777777" w:rsidR="00646ED2" w:rsidRPr="007C5A9C" w:rsidRDefault="00646ED2" w:rsidP="00646ED2">
            <w:pPr>
              <w:rPr>
                <w:rFonts w:ascii="Century Gothic" w:hAnsi="Century Gothic" w:cs="Century Gothic"/>
                <w:b/>
                <w:bCs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CB477EB" w14:textId="77777777" w:rsidR="00646ED2" w:rsidRPr="007C5A9C" w:rsidRDefault="00646ED2" w:rsidP="00646ED2">
            <w:pPr>
              <w:rPr>
                <w:rFonts w:ascii="Century Gothic" w:hAnsi="Century Gothic" w:cs="Century Gothic"/>
                <w:b/>
                <w:bCs/>
                <w:sz w:val="14"/>
                <w:szCs w:val="14"/>
              </w:rPr>
            </w:pPr>
          </w:p>
        </w:tc>
      </w:tr>
      <w:bookmarkEnd w:id="3"/>
    </w:tbl>
    <w:p w14:paraId="74B11787" w14:textId="77777777" w:rsidR="00EC7749" w:rsidRPr="00EC7749" w:rsidRDefault="00EC7749" w:rsidP="00EC7749">
      <w:pPr>
        <w:spacing w:after="0"/>
        <w:rPr>
          <w:vanish/>
        </w:rPr>
      </w:pPr>
    </w:p>
    <w:p w14:paraId="48E098CB" w14:textId="77777777" w:rsidR="00EC7749" w:rsidRPr="00EC7749" w:rsidRDefault="00EC7749" w:rsidP="00EC7749">
      <w:pPr>
        <w:spacing w:after="0"/>
        <w:rPr>
          <w:vanish/>
        </w:rPr>
      </w:pPr>
    </w:p>
    <w:p w14:paraId="6B527C3C" w14:textId="77777777" w:rsidR="00EC7749" w:rsidRPr="00EC7749" w:rsidRDefault="00EC7749" w:rsidP="00EC7749">
      <w:pPr>
        <w:spacing w:after="0"/>
        <w:rPr>
          <w:vanish/>
        </w:rPr>
      </w:pPr>
    </w:p>
    <w:p w14:paraId="5674F77E" w14:textId="77777777" w:rsidR="00EC7749" w:rsidRPr="00EC7749" w:rsidRDefault="00EC7749" w:rsidP="00EC7749">
      <w:pPr>
        <w:spacing w:after="0"/>
        <w:rPr>
          <w:vanish/>
        </w:rPr>
      </w:pPr>
    </w:p>
    <w:p w14:paraId="6047739D" w14:textId="77777777" w:rsidR="00EC7749" w:rsidRPr="00EC7749" w:rsidRDefault="00EC7749" w:rsidP="00EC7749">
      <w:pPr>
        <w:spacing w:after="0"/>
        <w:rPr>
          <w:vanish/>
        </w:rPr>
      </w:pPr>
    </w:p>
    <w:p w14:paraId="302B3BE2" w14:textId="77777777" w:rsidR="00EC7749" w:rsidRPr="00EC7749" w:rsidRDefault="00EC7749" w:rsidP="00EC7749">
      <w:pPr>
        <w:spacing w:after="0"/>
        <w:rPr>
          <w:vanish/>
        </w:rPr>
      </w:pPr>
    </w:p>
    <w:p w14:paraId="05A50B85" w14:textId="77777777" w:rsidR="00EC7749" w:rsidRPr="00EC7749" w:rsidRDefault="00EC7749" w:rsidP="00EC7749">
      <w:pPr>
        <w:spacing w:after="0"/>
        <w:rPr>
          <w:vanish/>
        </w:rPr>
      </w:pPr>
    </w:p>
    <w:p w14:paraId="4625D13D" w14:textId="77777777" w:rsidR="006F0931" w:rsidRPr="006F0931" w:rsidRDefault="006F0931" w:rsidP="006F0931">
      <w:pPr>
        <w:spacing w:after="0"/>
        <w:rPr>
          <w:vanish/>
        </w:rPr>
      </w:pPr>
      <w:bookmarkStart w:id="4" w:name="_Hlk90456996"/>
    </w:p>
    <w:tbl>
      <w:tblPr>
        <w:tblpPr w:leftFromText="180" w:rightFromText="180" w:vertAnchor="text" w:horzAnchor="margin" w:tblpY="11765"/>
        <w:tblOverlap w:val="never"/>
        <w:tblW w:w="3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460"/>
        <w:gridCol w:w="460"/>
        <w:gridCol w:w="460"/>
        <w:gridCol w:w="460"/>
        <w:gridCol w:w="460"/>
        <w:gridCol w:w="467"/>
      </w:tblGrid>
      <w:tr w:rsidR="009729F3" w:rsidRPr="00A2520A" w14:paraId="63D1E282" w14:textId="77777777" w:rsidTr="009729F3">
        <w:trPr>
          <w:trHeight w:val="226"/>
        </w:trPr>
        <w:tc>
          <w:tcPr>
            <w:tcW w:w="32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99"/>
            <w:vAlign w:val="center"/>
          </w:tcPr>
          <w:p w14:paraId="5B6F9C74" w14:textId="77777777" w:rsidR="009729F3" w:rsidRPr="00A2520A" w:rsidRDefault="009729F3" w:rsidP="009729F3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bookmarkStart w:id="5" w:name="_Hlk90457334"/>
            <w:bookmarkEnd w:id="4"/>
            <w:r w:rsidRPr="007C5A9C">
              <w:rPr>
                <w:rFonts w:ascii="Century Gothic" w:hAnsi="Century Gothic" w:cs="Century Gothic"/>
                <w:b/>
                <w:bCs/>
                <w:color w:val="FFFFFF"/>
                <w:sz w:val="20"/>
                <w:szCs w:val="20"/>
              </w:rPr>
              <w:t>June ‘23</w:t>
            </w:r>
          </w:p>
        </w:tc>
      </w:tr>
      <w:tr w:rsidR="009729F3" w:rsidRPr="00A2520A" w14:paraId="698EEA09" w14:textId="77777777" w:rsidTr="009729F3">
        <w:trPr>
          <w:trHeight w:val="22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EB834D" w14:textId="77777777" w:rsidR="009729F3" w:rsidRPr="007C5A9C" w:rsidRDefault="009729F3" w:rsidP="009729F3">
            <w:pPr>
              <w:jc w:val="center"/>
              <w:rPr>
                <w:rFonts w:ascii="Century Gothic" w:hAnsi="Century Gothic" w:cs="Century Gothic"/>
                <w:b/>
                <w:bCs/>
                <w:sz w:val="14"/>
                <w:szCs w:val="14"/>
              </w:rPr>
            </w:pPr>
            <w:proofErr w:type="spellStart"/>
            <w:r w:rsidRPr="007C5A9C">
              <w:rPr>
                <w:rFonts w:ascii="Century Gothic" w:hAnsi="Century Gothic" w:cs="Century Gothic"/>
                <w:b/>
                <w:bCs/>
                <w:sz w:val="14"/>
                <w:szCs w:val="14"/>
              </w:rPr>
              <w:t>Su</w:t>
            </w:r>
            <w:proofErr w:type="spellEnd"/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18CDEE" w14:textId="77777777" w:rsidR="009729F3" w:rsidRPr="007C5A9C" w:rsidRDefault="009729F3" w:rsidP="009729F3">
            <w:pPr>
              <w:jc w:val="center"/>
              <w:rPr>
                <w:rFonts w:ascii="Century Gothic" w:hAnsi="Century Gothic" w:cs="Century Gothic"/>
                <w:b/>
                <w:bCs/>
                <w:sz w:val="14"/>
                <w:szCs w:val="14"/>
              </w:rPr>
            </w:pPr>
            <w:r w:rsidRPr="007C5A9C">
              <w:rPr>
                <w:rFonts w:ascii="Century Gothic" w:hAnsi="Century Gothic" w:cs="Century Gothic"/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A0FCB3" w14:textId="77777777" w:rsidR="009729F3" w:rsidRPr="007C5A9C" w:rsidRDefault="009729F3" w:rsidP="009729F3">
            <w:pPr>
              <w:jc w:val="center"/>
              <w:rPr>
                <w:rFonts w:ascii="Century Gothic" w:hAnsi="Century Gothic" w:cs="Century Gothic"/>
                <w:b/>
                <w:bCs/>
                <w:sz w:val="14"/>
                <w:szCs w:val="14"/>
              </w:rPr>
            </w:pPr>
            <w:r w:rsidRPr="007C5A9C">
              <w:rPr>
                <w:rFonts w:ascii="Century Gothic" w:hAnsi="Century Gothic" w:cs="Century Gothic"/>
                <w:b/>
                <w:bCs/>
                <w:sz w:val="14"/>
                <w:szCs w:val="14"/>
              </w:rPr>
              <w:t>Tu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0B45AE" w14:textId="77777777" w:rsidR="009729F3" w:rsidRPr="007C5A9C" w:rsidRDefault="009729F3" w:rsidP="009729F3">
            <w:pPr>
              <w:jc w:val="center"/>
              <w:rPr>
                <w:rFonts w:ascii="Century Gothic" w:hAnsi="Century Gothic" w:cs="Century Gothic"/>
                <w:b/>
                <w:bCs/>
                <w:sz w:val="14"/>
                <w:szCs w:val="14"/>
              </w:rPr>
            </w:pPr>
            <w:r w:rsidRPr="007C5A9C">
              <w:rPr>
                <w:rFonts w:ascii="Century Gothic" w:hAnsi="Century Gothic" w:cs="Century Gothic"/>
                <w:b/>
                <w:bCs/>
                <w:sz w:val="14"/>
                <w:szCs w:val="14"/>
              </w:rPr>
              <w:t>W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7CF835" w14:textId="77777777" w:rsidR="009729F3" w:rsidRPr="007C5A9C" w:rsidRDefault="009729F3" w:rsidP="009729F3">
            <w:pPr>
              <w:jc w:val="center"/>
              <w:rPr>
                <w:rFonts w:ascii="Century Gothic" w:hAnsi="Century Gothic" w:cs="Century Gothic"/>
                <w:b/>
                <w:bCs/>
                <w:sz w:val="14"/>
                <w:szCs w:val="14"/>
              </w:rPr>
            </w:pPr>
            <w:r w:rsidRPr="007C5A9C">
              <w:rPr>
                <w:rFonts w:ascii="Century Gothic" w:hAnsi="Century Gothic" w:cs="Century Gothic"/>
                <w:b/>
                <w:bCs/>
                <w:sz w:val="14"/>
                <w:szCs w:val="14"/>
              </w:rPr>
              <w:t>Th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4AD47B" w14:textId="77777777" w:rsidR="009729F3" w:rsidRPr="007C5A9C" w:rsidRDefault="009729F3" w:rsidP="009729F3">
            <w:pPr>
              <w:jc w:val="center"/>
              <w:rPr>
                <w:rFonts w:ascii="Century Gothic" w:hAnsi="Century Gothic" w:cs="Century Gothic"/>
                <w:b/>
                <w:bCs/>
                <w:sz w:val="14"/>
                <w:szCs w:val="14"/>
              </w:rPr>
            </w:pPr>
            <w:r w:rsidRPr="007C5A9C">
              <w:rPr>
                <w:rFonts w:ascii="Century Gothic" w:hAnsi="Century Gothic" w:cs="Century Gothic"/>
                <w:b/>
                <w:bCs/>
                <w:sz w:val="14"/>
                <w:szCs w:val="14"/>
              </w:rPr>
              <w:t>F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C65A9D" w14:textId="77777777" w:rsidR="009729F3" w:rsidRPr="007C5A9C" w:rsidRDefault="009729F3" w:rsidP="009729F3">
            <w:pPr>
              <w:jc w:val="center"/>
              <w:rPr>
                <w:rFonts w:ascii="Century Gothic" w:hAnsi="Century Gothic" w:cs="Century Gothic"/>
                <w:b/>
                <w:bCs/>
                <w:sz w:val="14"/>
                <w:szCs w:val="14"/>
              </w:rPr>
            </w:pPr>
            <w:r w:rsidRPr="007C5A9C">
              <w:rPr>
                <w:rFonts w:ascii="Century Gothic" w:hAnsi="Century Gothic" w:cs="Century Gothic"/>
                <w:b/>
                <w:bCs/>
                <w:sz w:val="14"/>
                <w:szCs w:val="14"/>
              </w:rPr>
              <w:t>S</w:t>
            </w:r>
          </w:p>
        </w:tc>
      </w:tr>
      <w:tr w:rsidR="009729F3" w:rsidRPr="00A2520A" w14:paraId="5B0D6B7C" w14:textId="77777777" w:rsidTr="009729F3">
        <w:trPr>
          <w:trHeight w:val="22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AB55388" w14:textId="77777777" w:rsidR="009729F3" w:rsidRPr="007C5A9C" w:rsidRDefault="009729F3" w:rsidP="009729F3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25057" w14:textId="77777777" w:rsidR="009729F3" w:rsidRPr="007C5A9C" w:rsidRDefault="009729F3" w:rsidP="009729F3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0DB78" w14:textId="77777777" w:rsidR="009729F3" w:rsidRPr="007C5A9C" w:rsidRDefault="009729F3" w:rsidP="009729F3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05779" w14:textId="77777777" w:rsidR="009729F3" w:rsidRPr="007C5A9C" w:rsidRDefault="009729F3" w:rsidP="009729F3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87E5F" w14:textId="77777777" w:rsidR="009729F3" w:rsidRPr="007C5A9C" w:rsidRDefault="009729F3" w:rsidP="009729F3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  <w:r w:rsidRPr="009729F3">
              <w:rPr>
                <w:rFonts w:ascii="Century Gothic" w:hAnsi="Century Gothic" w:cs="Georgia"/>
                <w:b/>
                <w:sz w:val="14"/>
                <w:szCs w:val="14"/>
                <w:highlight w:val="darkGreen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4CBF2" w14:textId="77777777" w:rsidR="009729F3" w:rsidRPr="007C5A9C" w:rsidRDefault="009729F3" w:rsidP="009729F3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  <w:r w:rsidRPr="009729F3">
              <w:rPr>
                <w:rFonts w:ascii="Century Gothic" w:hAnsi="Century Gothic" w:cs="Georgia"/>
                <w:b/>
                <w:sz w:val="14"/>
                <w:szCs w:val="14"/>
                <w:highlight w:val="darkGreen"/>
              </w:rPr>
              <w:t>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D20B6B1" w14:textId="77777777" w:rsidR="009729F3" w:rsidRPr="007C5A9C" w:rsidRDefault="009729F3" w:rsidP="009729F3">
            <w:pPr>
              <w:rPr>
                <w:rFonts w:ascii="Century Gothic" w:hAnsi="Century Gothic" w:cs="Georgia"/>
                <w:b/>
                <w:sz w:val="14"/>
                <w:szCs w:val="14"/>
              </w:rPr>
            </w:pPr>
            <w:r w:rsidRPr="007C5A9C">
              <w:rPr>
                <w:rFonts w:ascii="Century Gothic" w:hAnsi="Century Gothic" w:cs="Georgia"/>
                <w:b/>
                <w:sz w:val="14"/>
                <w:szCs w:val="14"/>
              </w:rPr>
              <w:t>3</w:t>
            </w:r>
          </w:p>
        </w:tc>
      </w:tr>
      <w:tr w:rsidR="009729F3" w:rsidRPr="00A2520A" w14:paraId="178E8542" w14:textId="77777777" w:rsidTr="009729F3">
        <w:trPr>
          <w:trHeight w:val="22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CE14875" w14:textId="77777777" w:rsidR="009729F3" w:rsidRPr="007C5A9C" w:rsidRDefault="009729F3" w:rsidP="009729F3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  <w:r w:rsidRPr="007C5A9C">
              <w:rPr>
                <w:rFonts w:ascii="Century Gothic" w:hAnsi="Century Gothic" w:cs="Georgia"/>
                <w:b/>
                <w:sz w:val="14"/>
                <w:szCs w:val="14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5688D" w14:textId="77777777" w:rsidR="009729F3" w:rsidRPr="007C5A9C" w:rsidRDefault="009729F3" w:rsidP="009729F3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  <w:r w:rsidRPr="007C5A9C">
              <w:rPr>
                <w:rFonts w:ascii="Century Gothic" w:hAnsi="Century Gothic" w:cs="Georgia"/>
                <w:b/>
                <w:sz w:val="14"/>
                <w:szCs w:val="14"/>
              </w:rPr>
              <w:t>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8BDF8" w14:textId="77777777" w:rsidR="009729F3" w:rsidRPr="007C5A9C" w:rsidRDefault="009729F3" w:rsidP="009729F3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  <w:r w:rsidRPr="007C5A9C">
              <w:rPr>
                <w:rFonts w:ascii="Century Gothic" w:hAnsi="Century Gothic" w:cs="Georgia"/>
                <w:b/>
                <w:sz w:val="14"/>
                <w:szCs w:val="14"/>
              </w:rPr>
              <w:t>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C9748" w14:textId="77777777" w:rsidR="009729F3" w:rsidRPr="007C5A9C" w:rsidRDefault="009729F3" w:rsidP="009729F3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  <w:r w:rsidRPr="007C5A9C">
              <w:rPr>
                <w:rFonts w:ascii="Century Gothic" w:hAnsi="Century Gothic" w:cs="Georgia"/>
                <w:b/>
                <w:sz w:val="14"/>
                <w:szCs w:val="14"/>
              </w:rPr>
              <w:t>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463DF" w14:textId="77777777" w:rsidR="009729F3" w:rsidRPr="007C5A9C" w:rsidRDefault="009729F3" w:rsidP="009729F3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  <w:r w:rsidRPr="007C5A9C">
              <w:rPr>
                <w:rFonts w:ascii="Century Gothic" w:hAnsi="Century Gothic" w:cs="Georgia"/>
                <w:b/>
                <w:sz w:val="14"/>
                <w:szCs w:val="14"/>
              </w:rPr>
              <w:t>8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83D1F" w14:textId="77777777" w:rsidR="009729F3" w:rsidRPr="007C5A9C" w:rsidRDefault="009729F3" w:rsidP="009729F3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  <w:r w:rsidRPr="007C5A9C">
              <w:rPr>
                <w:rFonts w:ascii="Century Gothic" w:hAnsi="Century Gothic" w:cs="Georgia"/>
                <w:b/>
                <w:sz w:val="14"/>
                <w:szCs w:val="14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0DDC9AB" w14:textId="77777777" w:rsidR="009729F3" w:rsidRPr="007C5A9C" w:rsidRDefault="009729F3" w:rsidP="009729F3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  <w:r w:rsidRPr="007C5A9C">
              <w:rPr>
                <w:rFonts w:ascii="Century Gothic" w:hAnsi="Century Gothic" w:cs="Georgia"/>
                <w:b/>
                <w:sz w:val="14"/>
                <w:szCs w:val="14"/>
              </w:rPr>
              <w:t>10</w:t>
            </w:r>
          </w:p>
        </w:tc>
      </w:tr>
      <w:tr w:rsidR="009729F3" w:rsidRPr="00A2520A" w14:paraId="65C99427" w14:textId="77777777" w:rsidTr="009729F3">
        <w:trPr>
          <w:trHeight w:val="22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19AEA2D" w14:textId="77777777" w:rsidR="009729F3" w:rsidRPr="007C5A9C" w:rsidRDefault="009729F3" w:rsidP="009729F3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  <w:r w:rsidRPr="007C5A9C">
              <w:rPr>
                <w:rFonts w:ascii="Century Gothic" w:hAnsi="Century Gothic" w:cs="Georgia"/>
                <w:b/>
                <w:sz w:val="14"/>
                <w:szCs w:val="14"/>
              </w:rPr>
              <w:t>11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698D7" w14:textId="77777777" w:rsidR="009729F3" w:rsidRPr="007C5A9C" w:rsidRDefault="009729F3" w:rsidP="009729F3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  <w:r w:rsidRPr="007C5A9C">
              <w:rPr>
                <w:rFonts w:ascii="Century Gothic" w:hAnsi="Century Gothic" w:cs="Georgia"/>
                <w:b/>
                <w:sz w:val="14"/>
                <w:szCs w:val="14"/>
              </w:rPr>
              <w:t>12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2376F" w14:textId="77777777" w:rsidR="009729F3" w:rsidRPr="007C5A9C" w:rsidRDefault="009729F3" w:rsidP="009729F3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  <w:r w:rsidRPr="007C5A9C">
              <w:rPr>
                <w:rFonts w:ascii="Century Gothic" w:hAnsi="Century Gothic" w:cs="Georgia"/>
                <w:b/>
                <w:sz w:val="14"/>
                <w:szCs w:val="14"/>
              </w:rPr>
              <w:t>13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59A87" w14:textId="77777777" w:rsidR="009729F3" w:rsidRPr="007C5A9C" w:rsidRDefault="009729F3" w:rsidP="009729F3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  <w:r w:rsidRPr="007C5A9C">
              <w:rPr>
                <w:rFonts w:ascii="Century Gothic" w:hAnsi="Century Gothic" w:cs="Georgia"/>
                <w:b/>
                <w:sz w:val="14"/>
                <w:szCs w:val="14"/>
              </w:rPr>
              <w:t>14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61AE3" w14:textId="77777777" w:rsidR="009729F3" w:rsidRPr="007C5A9C" w:rsidRDefault="009729F3" w:rsidP="009729F3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  <w:r w:rsidRPr="007C5A9C">
              <w:rPr>
                <w:rFonts w:ascii="Century Gothic" w:hAnsi="Century Gothic" w:cs="Georgia"/>
                <w:b/>
                <w:sz w:val="14"/>
                <w:szCs w:val="14"/>
              </w:rPr>
              <w:t>15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25B3F" w14:textId="77777777" w:rsidR="009729F3" w:rsidRPr="007C5A9C" w:rsidRDefault="009729F3" w:rsidP="009729F3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  <w:r w:rsidRPr="007C5A9C">
              <w:rPr>
                <w:rFonts w:ascii="Century Gothic" w:hAnsi="Century Gothic" w:cs="Georgia"/>
                <w:b/>
                <w:sz w:val="14"/>
                <w:szCs w:val="14"/>
              </w:rPr>
              <w:t>16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3F33F20" w14:textId="77777777" w:rsidR="009729F3" w:rsidRPr="007C5A9C" w:rsidRDefault="009729F3" w:rsidP="009729F3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  <w:r w:rsidRPr="007C5A9C">
              <w:rPr>
                <w:rFonts w:ascii="Century Gothic" w:hAnsi="Century Gothic" w:cs="Georgia"/>
                <w:b/>
                <w:sz w:val="14"/>
                <w:szCs w:val="14"/>
              </w:rPr>
              <w:t>17</w:t>
            </w:r>
          </w:p>
        </w:tc>
      </w:tr>
      <w:tr w:rsidR="009729F3" w:rsidRPr="00A2520A" w14:paraId="2609BF42" w14:textId="77777777" w:rsidTr="009729F3">
        <w:trPr>
          <w:trHeight w:val="22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1457ABB" w14:textId="77777777" w:rsidR="009729F3" w:rsidRPr="007C5A9C" w:rsidRDefault="009729F3" w:rsidP="009729F3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  <w:r w:rsidRPr="007C5A9C">
              <w:rPr>
                <w:rFonts w:ascii="Century Gothic" w:hAnsi="Century Gothic" w:cs="Georgia"/>
                <w:b/>
                <w:sz w:val="14"/>
                <w:szCs w:val="14"/>
              </w:rPr>
              <w:t>18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21440" w14:textId="77777777" w:rsidR="009729F3" w:rsidRPr="007C5A9C" w:rsidRDefault="009729F3" w:rsidP="009729F3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  <w:r w:rsidRPr="007C5A9C">
              <w:rPr>
                <w:rFonts w:ascii="Century Gothic" w:hAnsi="Century Gothic" w:cs="Georgia"/>
                <w:b/>
                <w:sz w:val="14"/>
                <w:szCs w:val="14"/>
              </w:rPr>
              <w:t>19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FBD8E" w14:textId="77777777" w:rsidR="009729F3" w:rsidRPr="007C5A9C" w:rsidRDefault="009729F3" w:rsidP="009729F3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  <w:r w:rsidRPr="007C5A9C">
              <w:rPr>
                <w:rFonts w:ascii="Century Gothic" w:hAnsi="Century Gothic" w:cs="Georgia"/>
                <w:b/>
                <w:sz w:val="14"/>
                <w:szCs w:val="14"/>
              </w:rPr>
              <w:t>20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7E1E1" w14:textId="77777777" w:rsidR="009729F3" w:rsidRPr="007C5A9C" w:rsidRDefault="009729F3" w:rsidP="009729F3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  <w:r w:rsidRPr="007C5A9C">
              <w:rPr>
                <w:rFonts w:ascii="Century Gothic" w:hAnsi="Century Gothic" w:cs="Georgia"/>
                <w:b/>
                <w:sz w:val="14"/>
                <w:szCs w:val="14"/>
              </w:rPr>
              <w:t>21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140CB" w14:textId="77777777" w:rsidR="009729F3" w:rsidRPr="007C5A9C" w:rsidRDefault="009729F3" w:rsidP="009729F3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  <w:r w:rsidRPr="007C5A9C">
              <w:rPr>
                <w:rFonts w:ascii="Century Gothic" w:hAnsi="Century Gothic" w:cs="Georgia"/>
                <w:b/>
                <w:sz w:val="14"/>
                <w:szCs w:val="14"/>
              </w:rPr>
              <w:t>22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F6D3B" w14:textId="77777777" w:rsidR="009729F3" w:rsidRPr="007C5A9C" w:rsidRDefault="009729F3" w:rsidP="009729F3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  <w:r w:rsidRPr="007C5A9C">
              <w:rPr>
                <w:rFonts w:ascii="Century Gothic" w:hAnsi="Century Gothic" w:cs="Georgia"/>
                <w:b/>
                <w:sz w:val="14"/>
                <w:szCs w:val="14"/>
              </w:rPr>
              <w:t>23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53E6731" w14:textId="77777777" w:rsidR="009729F3" w:rsidRPr="007C5A9C" w:rsidRDefault="009729F3" w:rsidP="009729F3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  <w:r w:rsidRPr="007C5A9C">
              <w:rPr>
                <w:rFonts w:ascii="Century Gothic" w:hAnsi="Century Gothic" w:cs="Georgia"/>
                <w:b/>
                <w:sz w:val="14"/>
                <w:szCs w:val="14"/>
              </w:rPr>
              <w:t>24</w:t>
            </w:r>
          </w:p>
        </w:tc>
      </w:tr>
      <w:tr w:rsidR="009729F3" w:rsidRPr="00A2520A" w14:paraId="3EEB5E2A" w14:textId="77777777" w:rsidTr="009729F3">
        <w:trPr>
          <w:trHeight w:val="22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EFB1580" w14:textId="77777777" w:rsidR="009729F3" w:rsidRPr="007C5A9C" w:rsidRDefault="009729F3" w:rsidP="009729F3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  <w:r w:rsidRPr="007C5A9C">
              <w:rPr>
                <w:rFonts w:ascii="Century Gothic" w:hAnsi="Century Gothic" w:cs="Georgia"/>
                <w:b/>
                <w:sz w:val="14"/>
                <w:szCs w:val="14"/>
              </w:rPr>
              <w:t>25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4B720" w14:textId="77777777" w:rsidR="009729F3" w:rsidRPr="007C5A9C" w:rsidRDefault="009729F3" w:rsidP="009729F3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  <w:r w:rsidRPr="007C5A9C">
              <w:rPr>
                <w:rFonts w:ascii="Century Gothic" w:hAnsi="Century Gothic" w:cs="Georgia"/>
                <w:b/>
                <w:sz w:val="14"/>
                <w:szCs w:val="14"/>
              </w:rPr>
              <w:t>26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2287B" w14:textId="77777777" w:rsidR="009729F3" w:rsidRPr="007C5A9C" w:rsidRDefault="009729F3" w:rsidP="009729F3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  <w:r w:rsidRPr="007C5A9C">
              <w:rPr>
                <w:rFonts w:ascii="Century Gothic" w:hAnsi="Century Gothic" w:cs="Georgia"/>
                <w:b/>
                <w:sz w:val="14"/>
                <w:szCs w:val="14"/>
              </w:rPr>
              <w:t>27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7D910" w14:textId="77777777" w:rsidR="009729F3" w:rsidRPr="007C5A9C" w:rsidRDefault="009729F3" w:rsidP="009729F3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  <w:r w:rsidRPr="007C5A9C">
              <w:rPr>
                <w:rFonts w:ascii="Century Gothic" w:hAnsi="Century Gothic" w:cs="Georgia"/>
                <w:b/>
                <w:sz w:val="14"/>
                <w:szCs w:val="14"/>
              </w:rPr>
              <w:t>28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F279B" w14:textId="77777777" w:rsidR="009729F3" w:rsidRPr="007C5A9C" w:rsidRDefault="009729F3" w:rsidP="009729F3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  <w:r w:rsidRPr="007C5A9C">
              <w:rPr>
                <w:rFonts w:ascii="Century Gothic" w:hAnsi="Century Gothic" w:cs="Georgia"/>
                <w:b/>
                <w:sz w:val="14"/>
                <w:szCs w:val="14"/>
              </w:rPr>
              <w:t>29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F5B9E" w14:textId="77777777" w:rsidR="009729F3" w:rsidRPr="007C5A9C" w:rsidRDefault="009729F3" w:rsidP="009729F3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  <w:r w:rsidRPr="007C5A9C">
              <w:rPr>
                <w:rFonts w:ascii="Century Gothic" w:hAnsi="Century Gothic" w:cs="Georgia"/>
                <w:b/>
                <w:sz w:val="14"/>
                <w:szCs w:val="14"/>
              </w:rPr>
              <w:t>30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C5AB554" w14:textId="77777777" w:rsidR="009729F3" w:rsidRPr="007C5A9C" w:rsidRDefault="009729F3" w:rsidP="009729F3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</w:p>
        </w:tc>
      </w:tr>
    </w:tbl>
    <w:tbl>
      <w:tblPr>
        <w:tblpPr w:leftFromText="180" w:rightFromText="180" w:vertAnchor="text" w:horzAnchor="margin" w:tblpXSpec="center" w:tblpY="4686"/>
        <w:tblOverlap w:val="never"/>
        <w:tblW w:w="3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461"/>
        <w:gridCol w:w="461"/>
        <w:gridCol w:w="461"/>
        <w:gridCol w:w="461"/>
        <w:gridCol w:w="461"/>
        <w:gridCol w:w="462"/>
      </w:tblGrid>
      <w:tr w:rsidR="00D744C6" w:rsidRPr="00A2520A" w14:paraId="328AE7CF" w14:textId="77777777" w:rsidTr="00D744C6">
        <w:trPr>
          <w:trHeight w:val="265"/>
        </w:trPr>
        <w:tc>
          <w:tcPr>
            <w:tcW w:w="32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99"/>
            <w:vAlign w:val="center"/>
          </w:tcPr>
          <w:p w14:paraId="0EBE3884" w14:textId="77777777" w:rsidR="00D744C6" w:rsidRPr="00A2520A" w:rsidRDefault="00D744C6" w:rsidP="00D744C6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bookmarkStart w:id="6" w:name="_Hlk90456656"/>
            <w:bookmarkEnd w:id="5"/>
            <w:r w:rsidRPr="007C5A9C">
              <w:rPr>
                <w:rFonts w:ascii="Century Gothic" w:hAnsi="Century Gothic" w:cs="Century Gothic"/>
                <w:b/>
                <w:bCs/>
                <w:color w:val="FFFFFF"/>
                <w:sz w:val="20"/>
                <w:szCs w:val="20"/>
              </w:rPr>
              <w:t>January ‘23</w:t>
            </w:r>
          </w:p>
        </w:tc>
      </w:tr>
      <w:tr w:rsidR="00D744C6" w:rsidRPr="00A2520A" w14:paraId="0FB0B59E" w14:textId="77777777" w:rsidTr="00D744C6">
        <w:trPr>
          <w:trHeight w:val="26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EBD176" w14:textId="77777777" w:rsidR="00D744C6" w:rsidRPr="007C5A9C" w:rsidRDefault="00D744C6" w:rsidP="00D744C6">
            <w:pPr>
              <w:jc w:val="center"/>
              <w:rPr>
                <w:rFonts w:ascii="Century Gothic" w:hAnsi="Century Gothic" w:cs="Century Gothic"/>
                <w:b/>
                <w:bCs/>
                <w:sz w:val="14"/>
                <w:szCs w:val="14"/>
              </w:rPr>
            </w:pPr>
            <w:proofErr w:type="spellStart"/>
            <w:r w:rsidRPr="007C5A9C">
              <w:rPr>
                <w:rFonts w:ascii="Century Gothic" w:hAnsi="Century Gothic" w:cs="Century Gothic"/>
                <w:b/>
                <w:bCs/>
                <w:sz w:val="14"/>
                <w:szCs w:val="14"/>
              </w:rPr>
              <w:t>Su</w:t>
            </w:r>
            <w:proofErr w:type="spellEnd"/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CF4681" w14:textId="77777777" w:rsidR="00D744C6" w:rsidRPr="007C5A9C" w:rsidRDefault="00D744C6" w:rsidP="00D744C6">
            <w:pPr>
              <w:jc w:val="center"/>
              <w:rPr>
                <w:rFonts w:ascii="Century Gothic" w:hAnsi="Century Gothic" w:cs="Century Gothic"/>
                <w:b/>
                <w:bCs/>
                <w:sz w:val="14"/>
                <w:szCs w:val="14"/>
              </w:rPr>
            </w:pPr>
            <w:r w:rsidRPr="007C5A9C">
              <w:rPr>
                <w:rFonts w:ascii="Century Gothic" w:hAnsi="Century Gothic" w:cs="Century Gothic"/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D083E7" w14:textId="77777777" w:rsidR="00D744C6" w:rsidRPr="007C5A9C" w:rsidRDefault="00D744C6" w:rsidP="00D744C6">
            <w:pPr>
              <w:jc w:val="center"/>
              <w:rPr>
                <w:rFonts w:ascii="Century Gothic" w:hAnsi="Century Gothic" w:cs="Century Gothic"/>
                <w:b/>
                <w:bCs/>
                <w:sz w:val="14"/>
                <w:szCs w:val="14"/>
              </w:rPr>
            </w:pPr>
            <w:r w:rsidRPr="007C5A9C">
              <w:rPr>
                <w:rFonts w:ascii="Century Gothic" w:hAnsi="Century Gothic" w:cs="Century Gothic"/>
                <w:b/>
                <w:bCs/>
                <w:sz w:val="14"/>
                <w:szCs w:val="14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6101DF" w14:textId="77777777" w:rsidR="00D744C6" w:rsidRPr="007C5A9C" w:rsidRDefault="00D744C6" w:rsidP="00D744C6">
            <w:pPr>
              <w:jc w:val="center"/>
              <w:rPr>
                <w:rFonts w:ascii="Century Gothic" w:hAnsi="Century Gothic" w:cs="Century Gothic"/>
                <w:b/>
                <w:bCs/>
                <w:sz w:val="14"/>
                <w:szCs w:val="14"/>
              </w:rPr>
            </w:pPr>
            <w:r w:rsidRPr="007C5A9C">
              <w:rPr>
                <w:rFonts w:ascii="Century Gothic" w:hAnsi="Century Gothic" w:cs="Century Gothic"/>
                <w:b/>
                <w:bCs/>
                <w:sz w:val="14"/>
                <w:szCs w:val="14"/>
              </w:rPr>
              <w:t>W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919065" w14:textId="77777777" w:rsidR="00D744C6" w:rsidRPr="007C5A9C" w:rsidRDefault="00D744C6" w:rsidP="00D744C6">
            <w:pPr>
              <w:jc w:val="center"/>
              <w:rPr>
                <w:rFonts w:ascii="Century Gothic" w:hAnsi="Century Gothic" w:cs="Century Gothic"/>
                <w:b/>
                <w:bCs/>
                <w:sz w:val="14"/>
                <w:szCs w:val="14"/>
              </w:rPr>
            </w:pPr>
            <w:r w:rsidRPr="007C5A9C">
              <w:rPr>
                <w:rFonts w:ascii="Century Gothic" w:hAnsi="Century Gothic" w:cs="Century Gothic"/>
                <w:b/>
                <w:bCs/>
                <w:sz w:val="14"/>
                <w:szCs w:val="14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5D3800" w14:textId="77777777" w:rsidR="00D744C6" w:rsidRPr="007C5A9C" w:rsidRDefault="00D744C6" w:rsidP="00D744C6">
            <w:pPr>
              <w:jc w:val="center"/>
              <w:rPr>
                <w:rFonts w:ascii="Century Gothic" w:hAnsi="Century Gothic" w:cs="Century Gothic"/>
                <w:b/>
                <w:bCs/>
                <w:sz w:val="14"/>
                <w:szCs w:val="14"/>
              </w:rPr>
            </w:pPr>
            <w:r w:rsidRPr="007C5A9C">
              <w:rPr>
                <w:rFonts w:ascii="Century Gothic" w:hAnsi="Century Gothic" w:cs="Century Gothic"/>
                <w:b/>
                <w:bCs/>
                <w:sz w:val="14"/>
                <w:szCs w:val="14"/>
              </w:rPr>
              <w:t>F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3A3283" w14:textId="77777777" w:rsidR="00D744C6" w:rsidRPr="007C5A9C" w:rsidRDefault="00D744C6" w:rsidP="00D744C6">
            <w:pPr>
              <w:jc w:val="center"/>
              <w:rPr>
                <w:rFonts w:ascii="Century Gothic" w:hAnsi="Century Gothic" w:cs="Century Gothic"/>
                <w:b/>
                <w:bCs/>
                <w:sz w:val="14"/>
                <w:szCs w:val="14"/>
              </w:rPr>
            </w:pPr>
            <w:r w:rsidRPr="007C5A9C">
              <w:rPr>
                <w:rFonts w:ascii="Century Gothic" w:hAnsi="Century Gothic" w:cs="Century Gothic"/>
                <w:b/>
                <w:bCs/>
                <w:sz w:val="14"/>
                <w:szCs w:val="14"/>
              </w:rPr>
              <w:t>S</w:t>
            </w:r>
          </w:p>
        </w:tc>
      </w:tr>
      <w:tr w:rsidR="00D744C6" w:rsidRPr="00A2520A" w14:paraId="06672FF0" w14:textId="77777777" w:rsidTr="00D744C6">
        <w:trPr>
          <w:trHeight w:val="26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93422C7" w14:textId="77777777" w:rsidR="00D744C6" w:rsidRPr="007C5A9C" w:rsidRDefault="00D744C6" w:rsidP="00D744C6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  <w:r w:rsidRPr="007C5A9C">
              <w:rPr>
                <w:rFonts w:ascii="Century Gothic" w:hAnsi="Century Gothic" w:cs="Georgia"/>
                <w:b/>
                <w:sz w:val="14"/>
                <w:szCs w:val="14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6DE7F" w14:textId="77777777" w:rsidR="00D744C6" w:rsidRPr="007C5A9C" w:rsidRDefault="00D744C6" w:rsidP="00D744C6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  <w:r w:rsidRPr="007C5A9C">
              <w:rPr>
                <w:rFonts w:ascii="Century Gothic" w:hAnsi="Century Gothic" w:cs="Georgia"/>
                <w:b/>
                <w:sz w:val="14"/>
                <w:szCs w:val="14"/>
                <w:highlight w:val="red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27C6F" w14:textId="77777777" w:rsidR="00D744C6" w:rsidRPr="007C5A9C" w:rsidRDefault="00D744C6" w:rsidP="00D744C6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  <w:r w:rsidRPr="007C5A9C">
              <w:rPr>
                <w:rFonts w:ascii="Century Gothic" w:hAnsi="Century Gothic" w:cs="Georgia"/>
                <w:b/>
                <w:sz w:val="14"/>
                <w:szCs w:val="14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CA768" w14:textId="77777777" w:rsidR="00D744C6" w:rsidRPr="007C5A9C" w:rsidRDefault="00D744C6" w:rsidP="00D744C6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  <w:r w:rsidRPr="007C5A9C">
              <w:rPr>
                <w:rFonts w:ascii="Century Gothic" w:hAnsi="Century Gothic" w:cs="Georgia"/>
                <w:b/>
                <w:sz w:val="14"/>
                <w:szCs w:val="14"/>
              </w:rPr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F2F01" w14:textId="77777777" w:rsidR="00D744C6" w:rsidRPr="007C5A9C" w:rsidRDefault="00D744C6" w:rsidP="00D744C6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  <w:r w:rsidRPr="007C5A9C">
              <w:rPr>
                <w:rFonts w:ascii="Century Gothic" w:hAnsi="Century Gothic" w:cs="Georgia"/>
                <w:b/>
                <w:sz w:val="14"/>
                <w:szCs w:val="14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AF441" w14:textId="77777777" w:rsidR="00D744C6" w:rsidRPr="007C5A9C" w:rsidRDefault="00D744C6" w:rsidP="00D744C6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  <w:r w:rsidRPr="007C5A9C">
              <w:rPr>
                <w:rFonts w:ascii="Century Gothic" w:hAnsi="Century Gothic" w:cs="Georgia"/>
                <w:b/>
                <w:sz w:val="14"/>
                <w:szCs w:val="14"/>
              </w:rPr>
              <w:t>6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BC958F9" w14:textId="77777777" w:rsidR="00D744C6" w:rsidRPr="007C5A9C" w:rsidRDefault="00D744C6" w:rsidP="00D744C6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  <w:r w:rsidRPr="007C5A9C">
              <w:rPr>
                <w:rFonts w:ascii="Century Gothic" w:hAnsi="Century Gothic" w:cs="Georgia"/>
                <w:b/>
                <w:sz w:val="14"/>
                <w:szCs w:val="14"/>
              </w:rPr>
              <w:t>7</w:t>
            </w:r>
          </w:p>
        </w:tc>
      </w:tr>
      <w:tr w:rsidR="00D744C6" w:rsidRPr="00A2520A" w14:paraId="7615ABC3" w14:textId="77777777" w:rsidTr="00D744C6">
        <w:trPr>
          <w:trHeight w:val="26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82B1820" w14:textId="77777777" w:rsidR="00D744C6" w:rsidRPr="007C5A9C" w:rsidRDefault="00D744C6" w:rsidP="00D744C6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  <w:r w:rsidRPr="007C5A9C">
              <w:rPr>
                <w:rFonts w:ascii="Century Gothic" w:hAnsi="Century Gothic" w:cs="Georgia"/>
                <w:b/>
                <w:sz w:val="14"/>
                <w:szCs w:val="14"/>
              </w:rPr>
              <w:t>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94795" w14:textId="77777777" w:rsidR="00D744C6" w:rsidRPr="007C5A9C" w:rsidRDefault="00D744C6" w:rsidP="00D744C6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  <w:r w:rsidRPr="007C5A9C">
              <w:rPr>
                <w:rFonts w:ascii="Century Gothic" w:hAnsi="Century Gothic" w:cs="Georgia"/>
                <w:b/>
                <w:sz w:val="14"/>
                <w:szCs w:val="14"/>
              </w:rPr>
              <w:t>9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C15AA" w14:textId="77777777" w:rsidR="00D744C6" w:rsidRPr="007C5A9C" w:rsidRDefault="00D744C6" w:rsidP="00D744C6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  <w:r w:rsidRPr="007C5A9C">
              <w:rPr>
                <w:rFonts w:ascii="Century Gothic" w:hAnsi="Century Gothic" w:cs="Georgia"/>
                <w:b/>
                <w:sz w:val="14"/>
                <w:szCs w:val="14"/>
              </w:rPr>
              <w:t>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8023C" w14:textId="77777777" w:rsidR="00D744C6" w:rsidRPr="007C5A9C" w:rsidRDefault="00D744C6" w:rsidP="00D744C6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  <w:r w:rsidRPr="007C5A9C">
              <w:rPr>
                <w:rFonts w:ascii="Century Gothic" w:hAnsi="Century Gothic" w:cs="Georgia"/>
                <w:b/>
                <w:sz w:val="14"/>
                <w:szCs w:val="14"/>
              </w:rPr>
              <w:t>11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A8BB8" w14:textId="77777777" w:rsidR="00D744C6" w:rsidRPr="007C5A9C" w:rsidRDefault="00D744C6" w:rsidP="00D744C6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  <w:r w:rsidRPr="007C5A9C">
              <w:rPr>
                <w:rFonts w:ascii="Century Gothic" w:hAnsi="Century Gothic" w:cs="Georgia"/>
                <w:b/>
                <w:sz w:val="14"/>
                <w:szCs w:val="14"/>
              </w:rPr>
              <w:t>12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ED61A" w14:textId="77777777" w:rsidR="00D744C6" w:rsidRPr="007C5A9C" w:rsidRDefault="00D744C6" w:rsidP="00D744C6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  <w:r w:rsidRPr="007C5A9C">
              <w:rPr>
                <w:rFonts w:ascii="Century Gothic" w:hAnsi="Century Gothic" w:cs="Georgia"/>
                <w:b/>
                <w:sz w:val="14"/>
                <w:szCs w:val="14"/>
              </w:rPr>
              <w:t>13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3288F7D" w14:textId="77777777" w:rsidR="00D744C6" w:rsidRPr="007C5A9C" w:rsidRDefault="00D744C6" w:rsidP="00D744C6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  <w:r w:rsidRPr="007C5A9C">
              <w:rPr>
                <w:rFonts w:ascii="Century Gothic" w:hAnsi="Century Gothic" w:cs="Georgia"/>
                <w:b/>
                <w:sz w:val="14"/>
                <w:szCs w:val="14"/>
              </w:rPr>
              <w:t>14</w:t>
            </w:r>
          </w:p>
        </w:tc>
      </w:tr>
      <w:tr w:rsidR="00D744C6" w:rsidRPr="00A2520A" w14:paraId="5CF43DCB" w14:textId="77777777" w:rsidTr="00D744C6">
        <w:trPr>
          <w:trHeight w:val="26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86B53B2" w14:textId="77777777" w:rsidR="00D744C6" w:rsidRPr="007C5A9C" w:rsidRDefault="00D744C6" w:rsidP="00D744C6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  <w:r w:rsidRPr="007C5A9C">
              <w:rPr>
                <w:rFonts w:ascii="Century Gothic" w:hAnsi="Century Gothic" w:cs="Georgia"/>
                <w:b/>
                <w:sz w:val="14"/>
                <w:szCs w:val="14"/>
              </w:rPr>
              <w:t>15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6B73F" w14:textId="77777777" w:rsidR="00D744C6" w:rsidRPr="007C5A9C" w:rsidRDefault="00D744C6" w:rsidP="00D744C6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  <w:r w:rsidRPr="007C5A9C">
              <w:rPr>
                <w:rFonts w:ascii="Century Gothic" w:hAnsi="Century Gothic" w:cs="Georgia"/>
                <w:b/>
                <w:sz w:val="14"/>
                <w:szCs w:val="14"/>
                <w:highlight w:val="red"/>
              </w:rPr>
              <w:t>16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0AEB9" w14:textId="77777777" w:rsidR="00D744C6" w:rsidRPr="007C5A9C" w:rsidRDefault="00D744C6" w:rsidP="00D744C6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  <w:r w:rsidRPr="007C5A9C">
              <w:rPr>
                <w:rFonts w:ascii="Century Gothic" w:hAnsi="Century Gothic" w:cs="Georgia"/>
                <w:b/>
                <w:sz w:val="14"/>
                <w:szCs w:val="14"/>
              </w:rPr>
              <w:t>17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BC9F3" w14:textId="77777777" w:rsidR="00D744C6" w:rsidRPr="007C5A9C" w:rsidRDefault="00D744C6" w:rsidP="00D744C6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  <w:r w:rsidRPr="007C5A9C">
              <w:rPr>
                <w:rFonts w:ascii="Century Gothic" w:hAnsi="Century Gothic" w:cs="Georgia"/>
                <w:b/>
                <w:sz w:val="14"/>
                <w:szCs w:val="14"/>
              </w:rPr>
              <w:t>18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F217A" w14:textId="77777777" w:rsidR="00D744C6" w:rsidRPr="007C5A9C" w:rsidRDefault="00D744C6" w:rsidP="00D744C6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  <w:r w:rsidRPr="007C5A9C">
              <w:rPr>
                <w:rFonts w:ascii="Century Gothic" w:hAnsi="Century Gothic" w:cs="Georgia"/>
                <w:b/>
                <w:sz w:val="14"/>
                <w:szCs w:val="14"/>
              </w:rPr>
              <w:t>19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439FC" w14:textId="77777777" w:rsidR="00D744C6" w:rsidRPr="007C5A9C" w:rsidRDefault="00D744C6" w:rsidP="00D744C6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  <w:r w:rsidRPr="007C5A9C">
              <w:rPr>
                <w:rFonts w:ascii="Century Gothic" w:hAnsi="Century Gothic" w:cs="Georgia"/>
                <w:b/>
                <w:sz w:val="14"/>
                <w:szCs w:val="14"/>
              </w:rPr>
              <w:t>20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D414B58" w14:textId="77777777" w:rsidR="00D744C6" w:rsidRPr="007C5A9C" w:rsidRDefault="00D744C6" w:rsidP="00D744C6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  <w:r w:rsidRPr="007C5A9C">
              <w:rPr>
                <w:rFonts w:ascii="Century Gothic" w:hAnsi="Century Gothic" w:cs="Georgia"/>
                <w:b/>
                <w:sz w:val="14"/>
                <w:szCs w:val="14"/>
              </w:rPr>
              <w:t>21</w:t>
            </w:r>
          </w:p>
        </w:tc>
      </w:tr>
      <w:tr w:rsidR="00D744C6" w:rsidRPr="00A2520A" w14:paraId="64BA4253" w14:textId="77777777" w:rsidTr="00D744C6">
        <w:trPr>
          <w:trHeight w:val="26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0F371E2" w14:textId="77777777" w:rsidR="00D744C6" w:rsidRPr="007C5A9C" w:rsidRDefault="00D744C6" w:rsidP="00D744C6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  <w:r w:rsidRPr="007C5A9C">
              <w:rPr>
                <w:rFonts w:ascii="Century Gothic" w:hAnsi="Century Gothic" w:cs="Georgia"/>
                <w:b/>
                <w:sz w:val="14"/>
                <w:szCs w:val="14"/>
              </w:rPr>
              <w:t>22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4BC79" w14:textId="77777777" w:rsidR="00D744C6" w:rsidRPr="007C5A9C" w:rsidRDefault="00D744C6" w:rsidP="00D744C6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  <w:r w:rsidRPr="007C5A9C">
              <w:rPr>
                <w:rFonts w:ascii="Century Gothic" w:hAnsi="Century Gothic" w:cs="Georgia"/>
                <w:b/>
                <w:sz w:val="14"/>
                <w:szCs w:val="14"/>
              </w:rPr>
              <w:t>23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F51D6" w14:textId="77777777" w:rsidR="00D744C6" w:rsidRPr="007C5A9C" w:rsidRDefault="00D744C6" w:rsidP="00D744C6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  <w:r w:rsidRPr="007C5A9C">
              <w:rPr>
                <w:rFonts w:ascii="Century Gothic" w:hAnsi="Century Gothic" w:cs="Georgia"/>
                <w:b/>
                <w:sz w:val="14"/>
                <w:szCs w:val="14"/>
              </w:rPr>
              <w:t>24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35D73" w14:textId="77777777" w:rsidR="00D744C6" w:rsidRPr="007C5A9C" w:rsidRDefault="00D744C6" w:rsidP="00D744C6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  <w:r w:rsidRPr="00325A8F">
              <w:rPr>
                <w:rFonts w:ascii="Century Gothic" w:hAnsi="Century Gothic" w:cs="Georgia"/>
                <w:b/>
                <w:sz w:val="14"/>
                <w:szCs w:val="14"/>
                <w:highlight w:val="red"/>
              </w:rPr>
              <w:t>25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4F565" w14:textId="77777777" w:rsidR="00D744C6" w:rsidRPr="007C5A9C" w:rsidRDefault="00D744C6" w:rsidP="00D744C6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  <w:r w:rsidRPr="007C5A9C">
              <w:rPr>
                <w:rFonts w:ascii="Century Gothic" w:hAnsi="Century Gothic" w:cs="Georgia"/>
                <w:b/>
                <w:sz w:val="14"/>
                <w:szCs w:val="14"/>
              </w:rPr>
              <w:t>26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6FDC1" w14:textId="77777777" w:rsidR="00D744C6" w:rsidRPr="007C5A9C" w:rsidRDefault="00D744C6" w:rsidP="00D744C6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  <w:r w:rsidRPr="007C5A9C">
              <w:rPr>
                <w:rFonts w:ascii="Century Gothic" w:hAnsi="Century Gothic" w:cs="Georgia"/>
                <w:b/>
                <w:sz w:val="14"/>
                <w:szCs w:val="14"/>
              </w:rPr>
              <w:t>27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0F1BBB0" w14:textId="77777777" w:rsidR="00D744C6" w:rsidRPr="007C5A9C" w:rsidRDefault="00D744C6" w:rsidP="00D744C6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  <w:r w:rsidRPr="007C5A9C">
              <w:rPr>
                <w:rFonts w:ascii="Century Gothic" w:hAnsi="Century Gothic" w:cs="Georgia"/>
                <w:b/>
                <w:sz w:val="14"/>
                <w:szCs w:val="14"/>
              </w:rPr>
              <w:t>28</w:t>
            </w:r>
          </w:p>
        </w:tc>
      </w:tr>
      <w:tr w:rsidR="00D744C6" w:rsidRPr="00A2520A" w14:paraId="137381A4" w14:textId="77777777" w:rsidTr="00D744C6">
        <w:trPr>
          <w:trHeight w:val="26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88F5FDD" w14:textId="77777777" w:rsidR="00D744C6" w:rsidRPr="007C5A9C" w:rsidRDefault="00D744C6" w:rsidP="00D744C6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  <w:r w:rsidRPr="007C5A9C">
              <w:rPr>
                <w:rFonts w:ascii="Century Gothic" w:hAnsi="Century Gothic" w:cs="Georgia"/>
                <w:b/>
                <w:sz w:val="14"/>
                <w:szCs w:val="14"/>
              </w:rPr>
              <w:t>29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D88D7" w14:textId="77777777" w:rsidR="00D744C6" w:rsidRPr="007C5A9C" w:rsidRDefault="00D744C6" w:rsidP="00D744C6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  <w:r w:rsidRPr="007C5A9C">
              <w:rPr>
                <w:rFonts w:ascii="Century Gothic" w:hAnsi="Century Gothic" w:cs="Georgia"/>
                <w:b/>
                <w:sz w:val="14"/>
                <w:szCs w:val="14"/>
              </w:rPr>
              <w:t>30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754A2" w14:textId="77777777" w:rsidR="00D744C6" w:rsidRPr="007C5A9C" w:rsidRDefault="00D744C6" w:rsidP="00D744C6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  <w:r w:rsidRPr="007C5A9C">
              <w:rPr>
                <w:rFonts w:ascii="Century Gothic" w:hAnsi="Century Gothic" w:cs="Georgia"/>
                <w:b/>
                <w:sz w:val="14"/>
                <w:szCs w:val="14"/>
              </w:rPr>
              <w:t>31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68AFE" w14:textId="77777777" w:rsidR="00D744C6" w:rsidRPr="007C5A9C" w:rsidRDefault="00D744C6" w:rsidP="00D744C6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EF856" w14:textId="77777777" w:rsidR="00D744C6" w:rsidRPr="007C5A9C" w:rsidRDefault="00D744C6" w:rsidP="00D744C6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9A859" w14:textId="77777777" w:rsidR="00D744C6" w:rsidRPr="007C5A9C" w:rsidRDefault="00D744C6" w:rsidP="00D744C6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E2C4583" w14:textId="77777777" w:rsidR="00D744C6" w:rsidRPr="007C5A9C" w:rsidRDefault="00D744C6" w:rsidP="00D744C6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</w:p>
        </w:tc>
      </w:tr>
    </w:tbl>
    <w:tbl>
      <w:tblPr>
        <w:tblpPr w:leftFromText="180" w:rightFromText="180" w:vertAnchor="text" w:horzAnchor="margin" w:tblpY="4692"/>
        <w:tblOverlap w:val="never"/>
        <w:tblW w:w="3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461"/>
        <w:gridCol w:w="461"/>
        <w:gridCol w:w="461"/>
        <w:gridCol w:w="461"/>
        <w:gridCol w:w="461"/>
        <w:gridCol w:w="462"/>
      </w:tblGrid>
      <w:tr w:rsidR="00D744C6" w:rsidRPr="00A2520A" w14:paraId="38A1AC64" w14:textId="77777777" w:rsidTr="007824EC">
        <w:trPr>
          <w:trHeight w:val="265"/>
        </w:trPr>
        <w:tc>
          <w:tcPr>
            <w:tcW w:w="32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99"/>
            <w:vAlign w:val="center"/>
          </w:tcPr>
          <w:p w14:paraId="1AC5FDAE" w14:textId="77777777" w:rsidR="00D744C6" w:rsidRPr="00A2520A" w:rsidRDefault="00D744C6" w:rsidP="007824EC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bookmarkStart w:id="7" w:name="_Hlk90456508"/>
            <w:bookmarkEnd w:id="6"/>
            <w:r w:rsidRPr="007C5A9C">
              <w:rPr>
                <w:rFonts w:ascii="Century Gothic" w:hAnsi="Century Gothic" w:cs="Century Gothic"/>
                <w:b/>
                <w:bCs/>
                <w:color w:val="FFFFFF"/>
                <w:sz w:val="20"/>
                <w:szCs w:val="20"/>
              </w:rPr>
              <w:t>December ‘22</w:t>
            </w:r>
          </w:p>
        </w:tc>
      </w:tr>
      <w:tr w:rsidR="00D744C6" w:rsidRPr="00A2520A" w14:paraId="2C2F4302" w14:textId="77777777" w:rsidTr="007824EC">
        <w:trPr>
          <w:trHeight w:val="26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5F4A4D" w14:textId="77777777" w:rsidR="00D744C6" w:rsidRPr="007C5A9C" w:rsidRDefault="00D744C6" w:rsidP="007824EC">
            <w:pPr>
              <w:jc w:val="center"/>
              <w:rPr>
                <w:rFonts w:ascii="Century Gothic" w:hAnsi="Century Gothic" w:cs="Century Gothic"/>
                <w:b/>
                <w:bCs/>
                <w:sz w:val="14"/>
                <w:szCs w:val="14"/>
              </w:rPr>
            </w:pPr>
            <w:proofErr w:type="spellStart"/>
            <w:r w:rsidRPr="007C5A9C">
              <w:rPr>
                <w:rFonts w:ascii="Century Gothic" w:hAnsi="Century Gothic" w:cs="Century Gothic"/>
                <w:b/>
                <w:bCs/>
                <w:sz w:val="14"/>
                <w:szCs w:val="14"/>
              </w:rPr>
              <w:t>Su</w:t>
            </w:r>
            <w:proofErr w:type="spellEnd"/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B23ADF" w14:textId="77777777" w:rsidR="00D744C6" w:rsidRPr="007C5A9C" w:rsidRDefault="00D744C6" w:rsidP="007824EC">
            <w:pPr>
              <w:jc w:val="center"/>
              <w:rPr>
                <w:rFonts w:ascii="Century Gothic" w:hAnsi="Century Gothic" w:cs="Century Gothic"/>
                <w:b/>
                <w:bCs/>
                <w:sz w:val="14"/>
                <w:szCs w:val="14"/>
              </w:rPr>
            </w:pPr>
            <w:r w:rsidRPr="007C5A9C">
              <w:rPr>
                <w:rFonts w:ascii="Century Gothic" w:hAnsi="Century Gothic" w:cs="Century Gothic"/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89611E" w14:textId="77777777" w:rsidR="00D744C6" w:rsidRPr="007C5A9C" w:rsidRDefault="00D744C6" w:rsidP="007824EC">
            <w:pPr>
              <w:jc w:val="center"/>
              <w:rPr>
                <w:rFonts w:ascii="Century Gothic" w:hAnsi="Century Gothic" w:cs="Century Gothic"/>
                <w:b/>
                <w:bCs/>
                <w:sz w:val="14"/>
                <w:szCs w:val="14"/>
              </w:rPr>
            </w:pPr>
            <w:r w:rsidRPr="007C5A9C">
              <w:rPr>
                <w:rFonts w:ascii="Century Gothic" w:hAnsi="Century Gothic" w:cs="Century Gothic"/>
                <w:b/>
                <w:bCs/>
                <w:sz w:val="14"/>
                <w:szCs w:val="14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5F8927" w14:textId="77777777" w:rsidR="00D744C6" w:rsidRPr="007C5A9C" w:rsidRDefault="00D744C6" w:rsidP="007824EC">
            <w:pPr>
              <w:jc w:val="center"/>
              <w:rPr>
                <w:rFonts w:ascii="Century Gothic" w:hAnsi="Century Gothic" w:cs="Century Gothic"/>
                <w:b/>
                <w:bCs/>
                <w:sz w:val="14"/>
                <w:szCs w:val="14"/>
              </w:rPr>
            </w:pPr>
            <w:r w:rsidRPr="007C5A9C">
              <w:rPr>
                <w:rFonts w:ascii="Century Gothic" w:hAnsi="Century Gothic" w:cs="Century Gothic"/>
                <w:b/>
                <w:bCs/>
                <w:sz w:val="14"/>
                <w:szCs w:val="14"/>
              </w:rPr>
              <w:t>W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1D5B0F" w14:textId="77777777" w:rsidR="00D744C6" w:rsidRPr="007C5A9C" w:rsidRDefault="00D744C6" w:rsidP="007824EC">
            <w:pPr>
              <w:jc w:val="center"/>
              <w:rPr>
                <w:rFonts w:ascii="Century Gothic" w:hAnsi="Century Gothic" w:cs="Century Gothic"/>
                <w:b/>
                <w:bCs/>
                <w:sz w:val="14"/>
                <w:szCs w:val="14"/>
              </w:rPr>
            </w:pPr>
            <w:r w:rsidRPr="007C5A9C">
              <w:rPr>
                <w:rFonts w:ascii="Century Gothic" w:hAnsi="Century Gothic" w:cs="Century Gothic"/>
                <w:b/>
                <w:bCs/>
                <w:sz w:val="14"/>
                <w:szCs w:val="14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3B29A2" w14:textId="77777777" w:rsidR="00D744C6" w:rsidRPr="007C5A9C" w:rsidRDefault="00D744C6" w:rsidP="007824EC">
            <w:pPr>
              <w:jc w:val="center"/>
              <w:rPr>
                <w:rFonts w:ascii="Century Gothic" w:hAnsi="Century Gothic" w:cs="Century Gothic"/>
                <w:b/>
                <w:bCs/>
                <w:sz w:val="14"/>
                <w:szCs w:val="14"/>
              </w:rPr>
            </w:pPr>
            <w:r w:rsidRPr="007C5A9C">
              <w:rPr>
                <w:rFonts w:ascii="Century Gothic" w:hAnsi="Century Gothic" w:cs="Century Gothic"/>
                <w:b/>
                <w:bCs/>
                <w:sz w:val="14"/>
                <w:szCs w:val="14"/>
              </w:rPr>
              <w:t>F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B92E3B" w14:textId="77777777" w:rsidR="00D744C6" w:rsidRPr="007C5A9C" w:rsidRDefault="00D744C6" w:rsidP="007824EC">
            <w:pPr>
              <w:jc w:val="center"/>
              <w:rPr>
                <w:rFonts w:ascii="Century Gothic" w:hAnsi="Century Gothic" w:cs="Century Gothic"/>
                <w:b/>
                <w:bCs/>
                <w:sz w:val="14"/>
                <w:szCs w:val="14"/>
              </w:rPr>
            </w:pPr>
            <w:r w:rsidRPr="007C5A9C">
              <w:rPr>
                <w:rFonts w:ascii="Century Gothic" w:hAnsi="Century Gothic" w:cs="Century Gothic"/>
                <w:b/>
                <w:bCs/>
                <w:sz w:val="14"/>
                <w:szCs w:val="14"/>
              </w:rPr>
              <w:t>S</w:t>
            </w:r>
          </w:p>
        </w:tc>
      </w:tr>
      <w:tr w:rsidR="00D744C6" w:rsidRPr="00A2520A" w14:paraId="08B1514D" w14:textId="77777777" w:rsidTr="007824EC">
        <w:trPr>
          <w:trHeight w:val="26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C2A78B2" w14:textId="77777777" w:rsidR="00D744C6" w:rsidRPr="007C5A9C" w:rsidRDefault="00D744C6" w:rsidP="007824EC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51DC0" w14:textId="77777777" w:rsidR="00D744C6" w:rsidRPr="007C5A9C" w:rsidRDefault="00D744C6" w:rsidP="007824EC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34DD4" w14:textId="77777777" w:rsidR="00D744C6" w:rsidRPr="007C5A9C" w:rsidRDefault="00D744C6" w:rsidP="007824EC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D9A40" w14:textId="77777777" w:rsidR="00D744C6" w:rsidRPr="007C5A9C" w:rsidRDefault="00D744C6" w:rsidP="007824EC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37A18" w14:textId="77777777" w:rsidR="00D744C6" w:rsidRPr="007C5A9C" w:rsidRDefault="00D744C6" w:rsidP="007824EC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  <w:r w:rsidRPr="007C5A9C">
              <w:rPr>
                <w:rFonts w:ascii="Century Gothic" w:hAnsi="Century Gothic" w:cs="Georgia"/>
                <w:b/>
                <w:sz w:val="14"/>
                <w:szCs w:val="14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FB353" w14:textId="77777777" w:rsidR="00D744C6" w:rsidRPr="007C5A9C" w:rsidRDefault="00D744C6" w:rsidP="007824EC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  <w:r w:rsidRPr="007C5A9C">
              <w:rPr>
                <w:rFonts w:ascii="Century Gothic" w:hAnsi="Century Gothic" w:cs="Georgia"/>
                <w:b/>
                <w:sz w:val="14"/>
                <w:szCs w:val="14"/>
              </w:rPr>
              <w:t>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A0F515F" w14:textId="77777777" w:rsidR="00D744C6" w:rsidRPr="007C5A9C" w:rsidRDefault="00D744C6" w:rsidP="007824EC">
            <w:pPr>
              <w:rPr>
                <w:rFonts w:ascii="Century Gothic" w:hAnsi="Century Gothic" w:cs="Georgia"/>
                <w:b/>
                <w:sz w:val="14"/>
                <w:szCs w:val="14"/>
              </w:rPr>
            </w:pPr>
            <w:r w:rsidRPr="007C5A9C">
              <w:rPr>
                <w:rFonts w:ascii="Century Gothic" w:hAnsi="Century Gothic" w:cs="Georgia"/>
                <w:b/>
                <w:sz w:val="14"/>
                <w:szCs w:val="14"/>
              </w:rPr>
              <w:t>3</w:t>
            </w:r>
          </w:p>
        </w:tc>
      </w:tr>
      <w:tr w:rsidR="00D744C6" w:rsidRPr="00A2520A" w14:paraId="2A678EF3" w14:textId="77777777" w:rsidTr="007824EC">
        <w:trPr>
          <w:trHeight w:val="26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588BBC2" w14:textId="77777777" w:rsidR="00D744C6" w:rsidRPr="007C5A9C" w:rsidRDefault="00D744C6" w:rsidP="007824EC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  <w:r w:rsidRPr="007C5A9C">
              <w:rPr>
                <w:rFonts w:ascii="Century Gothic" w:hAnsi="Century Gothic" w:cs="Georgia"/>
                <w:b/>
                <w:sz w:val="14"/>
                <w:szCs w:val="14"/>
              </w:rPr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7D193" w14:textId="77777777" w:rsidR="00D744C6" w:rsidRPr="007C5A9C" w:rsidRDefault="00D744C6" w:rsidP="007824EC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  <w:r w:rsidRPr="007C5A9C">
              <w:rPr>
                <w:rFonts w:ascii="Century Gothic" w:hAnsi="Century Gothic" w:cs="Georgia"/>
                <w:b/>
                <w:sz w:val="14"/>
                <w:szCs w:val="14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FD4EA" w14:textId="77777777" w:rsidR="00D744C6" w:rsidRPr="007C5A9C" w:rsidRDefault="00D744C6" w:rsidP="007824EC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  <w:r w:rsidRPr="007C5A9C">
              <w:rPr>
                <w:rFonts w:ascii="Century Gothic" w:hAnsi="Century Gothic" w:cs="Georgia"/>
                <w:b/>
                <w:sz w:val="14"/>
                <w:szCs w:val="14"/>
              </w:rPr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7C6AF" w14:textId="77777777" w:rsidR="00D744C6" w:rsidRPr="007C5A9C" w:rsidRDefault="00D744C6" w:rsidP="007824EC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  <w:r w:rsidRPr="007C5A9C">
              <w:rPr>
                <w:rFonts w:ascii="Century Gothic" w:hAnsi="Century Gothic" w:cs="Georgia"/>
                <w:b/>
                <w:sz w:val="14"/>
                <w:szCs w:val="14"/>
              </w:rPr>
              <w:t>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E11D2" w14:textId="77777777" w:rsidR="00D744C6" w:rsidRPr="007C5A9C" w:rsidRDefault="00D744C6" w:rsidP="007824EC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  <w:r w:rsidRPr="007C5A9C">
              <w:rPr>
                <w:rFonts w:ascii="Century Gothic" w:hAnsi="Century Gothic" w:cs="Georgia"/>
                <w:b/>
                <w:sz w:val="14"/>
                <w:szCs w:val="14"/>
              </w:rPr>
              <w:t>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E94DC" w14:textId="77777777" w:rsidR="00D744C6" w:rsidRPr="007C5A9C" w:rsidRDefault="00D744C6" w:rsidP="007824EC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  <w:r w:rsidRPr="007C5A9C">
              <w:rPr>
                <w:rFonts w:ascii="Century Gothic" w:hAnsi="Century Gothic" w:cs="Georgia"/>
                <w:b/>
                <w:sz w:val="14"/>
                <w:szCs w:val="14"/>
              </w:rPr>
              <w:t>9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221813C" w14:textId="77777777" w:rsidR="00D744C6" w:rsidRPr="007C5A9C" w:rsidRDefault="00D744C6" w:rsidP="007824EC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  <w:r w:rsidRPr="007C5A9C">
              <w:rPr>
                <w:rFonts w:ascii="Century Gothic" w:hAnsi="Century Gothic" w:cs="Georgia"/>
                <w:b/>
                <w:sz w:val="14"/>
                <w:szCs w:val="14"/>
              </w:rPr>
              <w:t>10</w:t>
            </w:r>
          </w:p>
        </w:tc>
      </w:tr>
      <w:tr w:rsidR="00D744C6" w:rsidRPr="00A2520A" w14:paraId="4B7139FF" w14:textId="77777777" w:rsidTr="007824EC">
        <w:trPr>
          <w:trHeight w:val="26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1E3C3F0" w14:textId="77777777" w:rsidR="00D744C6" w:rsidRPr="007C5A9C" w:rsidRDefault="00D744C6" w:rsidP="007824EC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  <w:r w:rsidRPr="007C5A9C">
              <w:rPr>
                <w:rFonts w:ascii="Century Gothic" w:hAnsi="Century Gothic" w:cs="Georgia"/>
                <w:b/>
                <w:sz w:val="14"/>
                <w:szCs w:val="14"/>
              </w:rPr>
              <w:t>11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0A8D9" w14:textId="77777777" w:rsidR="00D744C6" w:rsidRPr="007C5A9C" w:rsidRDefault="00D744C6" w:rsidP="007824EC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  <w:r w:rsidRPr="007C5A9C">
              <w:rPr>
                <w:rFonts w:ascii="Century Gothic" w:hAnsi="Century Gothic" w:cs="Georgia"/>
                <w:b/>
                <w:sz w:val="14"/>
                <w:szCs w:val="14"/>
              </w:rPr>
              <w:t>12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A84CB" w14:textId="77777777" w:rsidR="00D744C6" w:rsidRPr="007C5A9C" w:rsidRDefault="00D744C6" w:rsidP="007824EC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  <w:r w:rsidRPr="007C5A9C">
              <w:rPr>
                <w:rFonts w:ascii="Century Gothic" w:hAnsi="Century Gothic" w:cs="Georgia"/>
                <w:b/>
                <w:sz w:val="14"/>
                <w:szCs w:val="14"/>
              </w:rPr>
              <w:t>13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5323F" w14:textId="77777777" w:rsidR="00D744C6" w:rsidRPr="007C5A9C" w:rsidRDefault="00D744C6" w:rsidP="007824EC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  <w:r w:rsidRPr="007C5A9C">
              <w:rPr>
                <w:rFonts w:ascii="Century Gothic" w:hAnsi="Century Gothic" w:cs="Georgia"/>
                <w:b/>
                <w:sz w:val="14"/>
                <w:szCs w:val="14"/>
              </w:rPr>
              <w:t>14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54DD7" w14:textId="77777777" w:rsidR="00D744C6" w:rsidRPr="007C5A9C" w:rsidRDefault="00D744C6" w:rsidP="007824EC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  <w:r w:rsidRPr="007C5A9C">
              <w:rPr>
                <w:rFonts w:ascii="Century Gothic" w:hAnsi="Century Gothic" w:cs="Georgia"/>
                <w:b/>
                <w:sz w:val="14"/>
                <w:szCs w:val="14"/>
              </w:rPr>
              <w:t>15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7F85C" w14:textId="77777777" w:rsidR="00D744C6" w:rsidRPr="007C5A9C" w:rsidRDefault="00D744C6" w:rsidP="007824EC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  <w:r w:rsidRPr="007C5A9C">
              <w:rPr>
                <w:rFonts w:ascii="Century Gothic" w:hAnsi="Century Gothic" w:cs="Georgia"/>
                <w:b/>
                <w:sz w:val="14"/>
                <w:szCs w:val="14"/>
              </w:rPr>
              <w:t>16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92FD7A9" w14:textId="77777777" w:rsidR="00D744C6" w:rsidRPr="007C5A9C" w:rsidRDefault="00D744C6" w:rsidP="007824EC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  <w:r w:rsidRPr="007C5A9C">
              <w:rPr>
                <w:rFonts w:ascii="Century Gothic" w:hAnsi="Century Gothic" w:cs="Georgia"/>
                <w:b/>
                <w:sz w:val="14"/>
                <w:szCs w:val="14"/>
              </w:rPr>
              <w:t>17</w:t>
            </w:r>
          </w:p>
        </w:tc>
      </w:tr>
      <w:tr w:rsidR="00D744C6" w:rsidRPr="00A2520A" w14:paraId="4E69D341" w14:textId="77777777" w:rsidTr="007824EC">
        <w:trPr>
          <w:trHeight w:val="26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1CAD00A" w14:textId="77777777" w:rsidR="00D744C6" w:rsidRPr="007C5A9C" w:rsidRDefault="00D744C6" w:rsidP="007824EC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  <w:r w:rsidRPr="007C5A9C">
              <w:rPr>
                <w:rFonts w:ascii="Century Gothic" w:hAnsi="Century Gothic" w:cs="Georgia"/>
                <w:b/>
                <w:sz w:val="14"/>
                <w:szCs w:val="14"/>
              </w:rPr>
              <w:t>18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BF8C1" w14:textId="77777777" w:rsidR="00D744C6" w:rsidRPr="007C5A9C" w:rsidRDefault="00D744C6" w:rsidP="007824EC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  <w:highlight w:val="red"/>
              </w:rPr>
            </w:pPr>
            <w:r w:rsidRPr="007C5A9C">
              <w:rPr>
                <w:rFonts w:ascii="Century Gothic" w:hAnsi="Century Gothic" w:cs="Georgia"/>
                <w:b/>
                <w:sz w:val="14"/>
                <w:szCs w:val="14"/>
                <w:highlight w:val="red"/>
              </w:rPr>
              <w:t>19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2FE3F" w14:textId="77777777" w:rsidR="00D744C6" w:rsidRPr="007C5A9C" w:rsidRDefault="00D744C6" w:rsidP="007824EC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  <w:highlight w:val="red"/>
              </w:rPr>
            </w:pPr>
            <w:r w:rsidRPr="007C5A9C">
              <w:rPr>
                <w:rFonts w:ascii="Century Gothic" w:hAnsi="Century Gothic" w:cs="Georgia"/>
                <w:b/>
                <w:sz w:val="14"/>
                <w:szCs w:val="14"/>
                <w:highlight w:val="red"/>
              </w:rPr>
              <w:t>20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093BA" w14:textId="77777777" w:rsidR="00D744C6" w:rsidRPr="007C5A9C" w:rsidRDefault="00D744C6" w:rsidP="007824EC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  <w:highlight w:val="red"/>
              </w:rPr>
            </w:pPr>
            <w:r w:rsidRPr="007C5A9C">
              <w:rPr>
                <w:rFonts w:ascii="Century Gothic" w:hAnsi="Century Gothic" w:cs="Georgia"/>
                <w:b/>
                <w:sz w:val="14"/>
                <w:szCs w:val="14"/>
                <w:highlight w:val="red"/>
              </w:rPr>
              <w:t>21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FFC11" w14:textId="77777777" w:rsidR="00D744C6" w:rsidRPr="007C5A9C" w:rsidRDefault="00D744C6" w:rsidP="007824EC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  <w:highlight w:val="red"/>
              </w:rPr>
            </w:pPr>
            <w:r w:rsidRPr="007C5A9C">
              <w:rPr>
                <w:rFonts w:ascii="Century Gothic" w:hAnsi="Century Gothic" w:cs="Georgia"/>
                <w:b/>
                <w:sz w:val="14"/>
                <w:szCs w:val="14"/>
                <w:highlight w:val="red"/>
              </w:rPr>
              <w:t>22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60C89" w14:textId="77777777" w:rsidR="00D744C6" w:rsidRPr="007C5A9C" w:rsidRDefault="00D744C6" w:rsidP="007824EC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  <w:highlight w:val="red"/>
              </w:rPr>
            </w:pPr>
            <w:r w:rsidRPr="007C5A9C">
              <w:rPr>
                <w:rFonts w:ascii="Century Gothic" w:hAnsi="Century Gothic" w:cs="Georgia"/>
                <w:b/>
                <w:sz w:val="14"/>
                <w:szCs w:val="14"/>
                <w:highlight w:val="red"/>
              </w:rPr>
              <w:t>23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A7BE76C" w14:textId="77777777" w:rsidR="00D744C6" w:rsidRPr="007C5A9C" w:rsidRDefault="00D744C6" w:rsidP="007824EC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  <w:r w:rsidRPr="007C5A9C">
              <w:rPr>
                <w:rFonts w:ascii="Century Gothic" w:hAnsi="Century Gothic" w:cs="Georgia"/>
                <w:b/>
                <w:sz w:val="14"/>
                <w:szCs w:val="14"/>
              </w:rPr>
              <w:t>24</w:t>
            </w:r>
          </w:p>
        </w:tc>
      </w:tr>
      <w:tr w:rsidR="00D744C6" w:rsidRPr="00A2520A" w14:paraId="2A88CFAA" w14:textId="77777777" w:rsidTr="007824EC">
        <w:trPr>
          <w:trHeight w:val="26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CDA4738" w14:textId="77777777" w:rsidR="00D744C6" w:rsidRPr="007C5A9C" w:rsidRDefault="00D744C6" w:rsidP="007824EC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  <w:r w:rsidRPr="007C5A9C">
              <w:rPr>
                <w:rFonts w:ascii="Century Gothic" w:hAnsi="Century Gothic" w:cs="Georgia"/>
                <w:b/>
                <w:sz w:val="14"/>
                <w:szCs w:val="14"/>
              </w:rPr>
              <w:t>25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B0AAE" w14:textId="77777777" w:rsidR="00D744C6" w:rsidRPr="007C5A9C" w:rsidRDefault="00D744C6" w:rsidP="007824EC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  <w:highlight w:val="red"/>
              </w:rPr>
            </w:pPr>
            <w:r w:rsidRPr="007C5A9C">
              <w:rPr>
                <w:rFonts w:ascii="Century Gothic" w:hAnsi="Century Gothic" w:cs="Georgia"/>
                <w:b/>
                <w:sz w:val="14"/>
                <w:szCs w:val="14"/>
                <w:highlight w:val="red"/>
              </w:rPr>
              <w:t>26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59F2A" w14:textId="77777777" w:rsidR="00D744C6" w:rsidRPr="007C5A9C" w:rsidRDefault="00D744C6" w:rsidP="007824EC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  <w:highlight w:val="red"/>
              </w:rPr>
            </w:pPr>
            <w:r w:rsidRPr="007C5A9C">
              <w:rPr>
                <w:rFonts w:ascii="Century Gothic" w:hAnsi="Century Gothic" w:cs="Georgia"/>
                <w:b/>
                <w:sz w:val="14"/>
                <w:szCs w:val="14"/>
                <w:highlight w:val="red"/>
              </w:rPr>
              <w:t>27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7BBBD" w14:textId="77777777" w:rsidR="00D744C6" w:rsidRPr="007C5A9C" w:rsidRDefault="00D744C6" w:rsidP="007824EC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  <w:highlight w:val="red"/>
              </w:rPr>
            </w:pPr>
            <w:r w:rsidRPr="007C5A9C">
              <w:rPr>
                <w:rFonts w:ascii="Century Gothic" w:hAnsi="Century Gothic" w:cs="Georgia"/>
                <w:b/>
                <w:sz w:val="14"/>
                <w:szCs w:val="14"/>
                <w:highlight w:val="red"/>
              </w:rPr>
              <w:t>28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A2551" w14:textId="77777777" w:rsidR="00D744C6" w:rsidRPr="007C5A9C" w:rsidRDefault="00D744C6" w:rsidP="007824EC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  <w:highlight w:val="red"/>
              </w:rPr>
            </w:pPr>
            <w:r w:rsidRPr="007C5A9C">
              <w:rPr>
                <w:rFonts w:ascii="Century Gothic" w:hAnsi="Century Gothic" w:cs="Georgia"/>
                <w:b/>
                <w:sz w:val="14"/>
                <w:szCs w:val="14"/>
                <w:highlight w:val="red"/>
              </w:rPr>
              <w:t>29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65E3B" w14:textId="77777777" w:rsidR="00D744C6" w:rsidRPr="007C5A9C" w:rsidRDefault="00D744C6" w:rsidP="007824EC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  <w:highlight w:val="red"/>
              </w:rPr>
            </w:pPr>
            <w:r w:rsidRPr="007C5A9C">
              <w:rPr>
                <w:rFonts w:ascii="Century Gothic" w:hAnsi="Century Gothic" w:cs="Georgia"/>
                <w:b/>
                <w:sz w:val="14"/>
                <w:szCs w:val="14"/>
                <w:highlight w:val="red"/>
              </w:rPr>
              <w:t>30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939D40D" w14:textId="77777777" w:rsidR="00D744C6" w:rsidRPr="007C5A9C" w:rsidRDefault="00D744C6" w:rsidP="007824EC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  <w:r w:rsidRPr="007C5A9C">
              <w:rPr>
                <w:rFonts w:ascii="Century Gothic" w:hAnsi="Century Gothic" w:cs="Georgia"/>
                <w:b/>
                <w:sz w:val="14"/>
                <w:szCs w:val="14"/>
              </w:rPr>
              <w:t>31</w:t>
            </w:r>
          </w:p>
        </w:tc>
      </w:tr>
    </w:tbl>
    <w:tbl>
      <w:tblPr>
        <w:tblpPr w:leftFromText="180" w:rightFromText="180" w:vertAnchor="text" w:horzAnchor="margin" w:tblpY="8618"/>
        <w:tblOverlap w:val="never"/>
        <w:tblW w:w="3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461"/>
        <w:gridCol w:w="461"/>
        <w:gridCol w:w="461"/>
        <w:gridCol w:w="461"/>
        <w:gridCol w:w="461"/>
        <w:gridCol w:w="462"/>
      </w:tblGrid>
      <w:tr w:rsidR="00D744C6" w:rsidRPr="00A2520A" w14:paraId="71EBF631" w14:textId="77777777" w:rsidTr="00D744C6">
        <w:trPr>
          <w:trHeight w:val="265"/>
        </w:trPr>
        <w:tc>
          <w:tcPr>
            <w:tcW w:w="3228" w:type="dxa"/>
            <w:gridSpan w:val="7"/>
            <w:shd w:val="clear" w:color="auto" w:fill="666699"/>
            <w:vAlign w:val="center"/>
          </w:tcPr>
          <w:bookmarkEnd w:id="7"/>
          <w:p w14:paraId="268FB3A8" w14:textId="77777777" w:rsidR="00D744C6" w:rsidRPr="007C5A9C" w:rsidRDefault="00D744C6" w:rsidP="00D744C6">
            <w:pPr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7C5A9C">
              <w:rPr>
                <w:rFonts w:ascii="Century Gothic" w:hAnsi="Century Gothic" w:cs="Century Gothic"/>
                <w:b/>
                <w:bCs/>
                <w:color w:val="FFFFFF"/>
                <w:sz w:val="20"/>
                <w:szCs w:val="20"/>
              </w:rPr>
              <w:t>March ‘23</w:t>
            </w:r>
          </w:p>
        </w:tc>
      </w:tr>
      <w:tr w:rsidR="00D744C6" w:rsidRPr="00A2520A" w14:paraId="76387DDD" w14:textId="77777777" w:rsidTr="00D744C6">
        <w:trPr>
          <w:trHeight w:val="265"/>
        </w:trPr>
        <w:tc>
          <w:tcPr>
            <w:tcW w:w="461" w:type="dxa"/>
            <w:shd w:val="clear" w:color="auto" w:fill="D9D9D9"/>
            <w:vAlign w:val="center"/>
          </w:tcPr>
          <w:p w14:paraId="04509E8E" w14:textId="77777777" w:rsidR="00D744C6" w:rsidRPr="007C5A9C" w:rsidRDefault="00D744C6" w:rsidP="00D744C6">
            <w:pPr>
              <w:jc w:val="center"/>
              <w:rPr>
                <w:rFonts w:ascii="Century Gothic" w:hAnsi="Century Gothic" w:cs="Century Gothic"/>
                <w:b/>
                <w:bCs/>
                <w:sz w:val="14"/>
                <w:szCs w:val="14"/>
              </w:rPr>
            </w:pPr>
            <w:proofErr w:type="spellStart"/>
            <w:r w:rsidRPr="007C5A9C">
              <w:rPr>
                <w:rFonts w:ascii="Century Gothic" w:hAnsi="Century Gothic" w:cs="Century Gothic"/>
                <w:b/>
                <w:bCs/>
                <w:sz w:val="14"/>
                <w:szCs w:val="14"/>
              </w:rPr>
              <w:t>Su</w:t>
            </w:r>
            <w:proofErr w:type="spellEnd"/>
          </w:p>
        </w:tc>
        <w:tc>
          <w:tcPr>
            <w:tcW w:w="461" w:type="dxa"/>
            <w:shd w:val="clear" w:color="auto" w:fill="D9D9D9"/>
            <w:vAlign w:val="center"/>
          </w:tcPr>
          <w:p w14:paraId="23DF5EAB" w14:textId="77777777" w:rsidR="00D744C6" w:rsidRPr="007C5A9C" w:rsidRDefault="00D744C6" w:rsidP="00D744C6">
            <w:pPr>
              <w:jc w:val="center"/>
              <w:rPr>
                <w:rFonts w:ascii="Century Gothic" w:hAnsi="Century Gothic" w:cs="Century Gothic"/>
                <w:b/>
                <w:bCs/>
                <w:sz w:val="14"/>
                <w:szCs w:val="14"/>
              </w:rPr>
            </w:pPr>
            <w:r w:rsidRPr="007C5A9C">
              <w:rPr>
                <w:rFonts w:ascii="Century Gothic" w:hAnsi="Century Gothic" w:cs="Century Gothic"/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461" w:type="dxa"/>
            <w:shd w:val="clear" w:color="auto" w:fill="D9D9D9"/>
            <w:vAlign w:val="center"/>
          </w:tcPr>
          <w:p w14:paraId="4B3F789F" w14:textId="77777777" w:rsidR="00D744C6" w:rsidRPr="007C5A9C" w:rsidRDefault="00D744C6" w:rsidP="00D744C6">
            <w:pPr>
              <w:jc w:val="center"/>
              <w:rPr>
                <w:rFonts w:ascii="Century Gothic" w:hAnsi="Century Gothic" w:cs="Century Gothic"/>
                <w:b/>
                <w:bCs/>
                <w:sz w:val="14"/>
                <w:szCs w:val="14"/>
              </w:rPr>
            </w:pPr>
            <w:r w:rsidRPr="007C5A9C">
              <w:rPr>
                <w:rFonts w:ascii="Century Gothic" w:hAnsi="Century Gothic" w:cs="Century Gothic"/>
                <w:b/>
                <w:bCs/>
                <w:sz w:val="14"/>
                <w:szCs w:val="14"/>
              </w:rPr>
              <w:t>Tu</w:t>
            </w:r>
          </w:p>
        </w:tc>
        <w:tc>
          <w:tcPr>
            <w:tcW w:w="461" w:type="dxa"/>
            <w:shd w:val="clear" w:color="auto" w:fill="D9D9D9"/>
            <w:vAlign w:val="center"/>
          </w:tcPr>
          <w:p w14:paraId="5D0355EF" w14:textId="77777777" w:rsidR="00D744C6" w:rsidRPr="007C5A9C" w:rsidRDefault="00D744C6" w:rsidP="00D744C6">
            <w:pPr>
              <w:jc w:val="center"/>
              <w:rPr>
                <w:rFonts w:ascii="Century Gothic" w:hAnsi="Century Gothic" w:cs="Century Gothic"/>
                <w:b/>
                <w:bCs/>
                <w:sz w:val="14"/>
                <w:szCs w:val="14"/>
              </w:rPr>
            </w:pPr>
            <w:r w:rsidRPr="007C5A9C">
              <w:rPr>
                <w:rFonts w:ascii="Century Gothic" w:hAnsi="Century Gothic" w:cs="Century Gothic"/>
                <w:b/>
                <w:bCs/>
                <w:sz w:val="14"/>
                <w:szCs w:val="14"/>
              </w:rPr>
              <w:t>W</w:t>
            </w:r>
          </w:p>
        </w:tc>
        <w:tc>
          <w:tcPr>
            <w:tcW w:w="461" w:type="dxa"/>
            <w:shd w:val="clear" w:color="auto" w:fill="D9D9D9"/>
            <w:vAlign w:val="center"/>
          </w:tcPr>
          <w:p w14:paraId="64049A6C" w14:textId="77777777" w:rsidR="00D744C6" w:rsidRPr="007C5A9C" w:rsidRDefault="00D744C6" w:rsidP="00D744C6">
            <w:pPr>
              <w:jc w:val="center"/>
              <w:rPr>
                <w:rFonts w:ascii="Century Gothic" w:hAnsi="Century Gothic" w:cs="Century Gothic"/>
                <w:b/>
                <w:bCs/>
                <w:sz w:val="14"/>
                <w:szCs w:val="14"/>
              </w:rPr>
            </w:pPr>
            <w:r w:rsidRPr="007C5A9C">
              <w:rPr>
                <w:rFonts w:ascii="Century Gothic" w:hAnsi="Century Gothic" w:cs="Century Gothic"/>
                <w:b/>
                <w:bCs/>
                <w:sz w:val="14"/>
                <w:szCs w:val="14"/>
              </w:rPr>
              <w:t>Th</w:t>
            </w:r>
          </w:p>
        </w:tc>
        <w:tc>
          <w:tcPr>
            <w:tcW w:w="461" w:type="dxa"/>
            <w:shd w:val="clear" w:color="auto" w:fill="D9D9D9"/>
            <w:vAlign w:val="center"/>
          </w:tcPr>
          <w:p w14:paraId="1FA510F4" w14:textId="77777777" w:rsidR="00D744C6" w:rsidRPr="007C5A9C" w:rsidRDefault="00D744C6" w:rsidP="00D744C6">
            <w:pPr>
              <w:jc w:val="center"/>
              <w:rPr>
                <w:rFonts w:ascii="Century Gothic" w:hAnsi="Century Gothic" w:cs="Century Gothic"/>
                <w:b/>
                <w:bCs/>
                <w:sz w:val="14"/>
                <w:szCs w:val="14"/>
              </w:rPr>
            </w:pPr>
            <w:r w:rsidRPr="007C5A9C">
              <w:rPr>
                <w:rFonts w:ascii="Century Gothic" w:hAnsi="Century Gothic" w:cs="Century Gothic"/>
                <w:b/>
                <w:bCs/>
                <w:sz w:val="14"/>
                <w:szCs w:val="14"/>
              </w:rPr>
              <w:t>F</w:t>
            </w:r>
          </w:p>
        </w:tc>
        <w:tc>
          <w:tcPr>
            <w:tcW w:w="462" w:type="dxa"/>
            <w:shd w:val="clear" w:color="auto" w:fill="D9D9D9"/>
            <w:vAlign w:val="center"/>
          </w:tcPr>
          <w:p w14:paraId="1A8833D0" w14:textId="77777777" w:rsidR="00D744C6" w:rsidRPr="007C5A9C" w:rsidRDefault="00D744C6" w:rsidP="00D744C6">
            <w:pPr>
              <w:jc w:val="center"/>
              <w:rPr>
                <w:rFonts w:ascii="Century Gothic" w:hAnsi="Century Gothic" w:cs="Century Gothic"/>
                <w:b/>
                <w:bCs/>
                <w:sz w:val="14"/>
                <w:szCs w:val="14"/>
              </w:rPr>
            </w:pPr>
            <w:r w:rsidRPr="007C5A9C">
              <w:rPr>
                <w:rFonts w:ascii="Century Gothic" w:hAnsi="Century Gothic" w:cs="Century Gothic"/>
                <w:b/>
                <w:bCs/>
                <w:sz w:val="14"/>
                <w:szCs w:val="14"/>
              </w:rPr>
              <w:t>S</w:t>
            </w:r>
          </w:p>
        </w:tc>
      </w:tr>
      <w:tr w:rsidR="00D744C6" w:rsidRPr="00A2520A" w14:paraId="18E11768" w14:textId="77777777" w:rsidTr="00D744C6">
        <w:trPr>
          <w:trHeight w:val="265"/>
        </w:trPr>
        <w:tc>
          <w:tcPr>
            <w:tcW w:w="461" w:type="dxa"/>
            <w:shd w:val="clear" w:color="auto" w:fill="E6E6E6"/>
            <w:vAlign w:val="center"/>
          </w:tcPr>
          <w:p w14:paraId="7041762D" w14:textId="77777777" w:rsidR="00D744C6" w:rsidRPr="007C5A9C" w:rsidRDefault="00D744C6" w:rsidP="00D744C6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</w:p>
        </w:tc>
        <w:tc>
          <w:tcPr>
            <w:tcW w:w="461" w:type="dxa"/>
            <w:vAlign w:val="center"/>
          </w:tcPr>
          <w:p w14:paraId="1A5F95F5" w14:textId="77777777" w:rsidR="00D744C6" w:rsidRPr="007C5A9C" w:rsidRDefault="00D744C6" w:rsidP="00D744C6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</w:p>
        </w:tc>
        <w:tc>
          <w:tcPr>
            <w:tcW w:w="461" w:type="dxa"/>
            <w:vAlign w:val="center"/>
          </w:tcPr>
          <w:p w14:paraId="6008AA59" w14:textId="77777777" w:rsidR="00D744C6" w:rsidRPr="007C5A9C" w:rsidRDefault="00D744C6" w:rsidP="00D744C6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</w:p>
        </w:tc>
        <w:tc>
          <w:tcPr>
            <w:tcW w:w="461" w:type="dxa"/>
            <w:vAlign w:val="center"/>
          </w:tcPr>
          <w:p w14:paraId="477C0A13" w14:textId="77777777" w:rsidR="00D744C6" w:rsidRPr="007C5A9C" w:rsidRDefault="00D744C6" w:rsidP="00D744C6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  <w:r w:rsidRPr="007C5A9C">
              <w:rPr>
                <w:rFonts w:ascii="Century Gothic" w:hAnsi="Century Gothic" w:cs="Georgia"/>
                <w:b/>
                <w:sz w:val="14"/>
                <w:szCs w:val="14"/>
              </w:rPr>
              <w:t>1</w:t>
            </w:r>
          </w:p>
        </w:tc>
        <w:tc>
          <w:tcPr>
            <w:tcW w:w="461" w:type="dxa"/>
            <w:vAlign w:val="center"/>
          </w:tcPr>
          <w:p w14:paraId="7C9B4A66" w14:textId="77777777" w:rsidR="00D744C6" w:rsidRPr="007C5A9C" w:rsidRDefault="00D744C6" w:rsidP="00D744C6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  <w:r w:rsidRPr="007C5A9C">
              <w:rPr>
                <w:rFonts w:ascii="Century Gothic" w:hAnsi="Century Gothic" w:cs="Georgia"/>
                <w:b/>
                <w:sz w:val="14"/>
                <w:szCs w:val="14"/>
              </w:rPr>
              <w:t>2</w:t>
            </w:r>
          </w:p>
        </w:tc>
        <w:tc>
          <w:tcPr>
            <w:tcW w:w="461" w:type="dxa"/>
            <w:vAlign w:val="center"/>
          </w:tcPr>
          <w:p w14:paraId="6C82208A" w14:textId="77777777" w:rsidR="00D744C6" w:rsidRPr="007C5A9C" w:rsidRDefault="00D744C6" w:rsidP="00D744C6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  <w:r w:rsidRPr="007C5A9C">
              <w:rPr>
                <w:rFonts w:ascii="Century Gothic" w:hAnsi="Century Gothic" w:cs="Georgia"/>
                <w:b/>
                <w:sz w:val="14"/>
                <w:szCs w:val="14"/>
              </w:rPr>
              <w:t>3</w:t>
            </w:r>
          </w:p>
        </w:tc>
        <w:tc>
          <w:tcPr>
            <w:tcW w:w="462" w:type="dxa"/>
            <w:shd w:val="clear" w:color="auto" w:fill="E6E6E6"/>
            <w:vAlign w:val="center"/>
          </w:tcPr>
          <w:p w14:paraId="57274724" w14:textId="77777777" w:rsidR="00D744C6" w:rsidRPr="007C5A9C" w:rsidRDefault="00D744C6" w:rsidP="00D744C6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  <w:r w:rsidRPr="007C5A9C">
              <w:rPr>
                <w:rFonts w:ascii="Century Gothic" w:hAnsi="Century Gothic" w:cs="Georgia"/>
                <w:b/>
                <w:sz w:val="14"/>
                <w:szCs w:val="14"/>
              </w:rPr>
              <w:t>4</w:t>
            </w:r>
          </w:p>
        </w:tc>
      </w:tr>
      <w:tr w:rsidR="00D744C6" w:rsidRPr="00A2520A" w14:paraId="7CF7BCB2" w14:textId="77777777" w:rsidTr="00D744C6">
        <w:trPr>
          <w:trHeight w:val="265"/>
        </w:trPr>
        <w:tc>
          <w:tcPr>
            <w:tcW w:w="461" w:type="dxa"/>
            <w:shd w:val="clear" w:color="auto" w:fill="E6E6E6"/>
            <w:vAlign w:val="center"/>
          </w:tcPr>
          <w:p w14:paraId="0E4BB6C5" w14:textId="77777777" w:rsidR="00D744C6" w:rsidRPr="007C5A9C" w:rsidRDefault="00D744C6" w:rsidP="00D744C6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  <w:r w:rsidRPr="007C5A9C">
              <w:rPr>
                <w:rFonts w:ascii="Century Gothic" w:hAnsi="Century Gothic" w:cs="Georgia"/>
                <w:b/>
                <w:sz w:val="14"/>
                <w:szCs w:val="14"/>
              </w:rPr>
              <w:t>5</w:t>
            </w:r>
          </w:p>
        </w:tc>
        <w:tc>
          <w:tcPr>
            <w:tcW w:w="461" w:type="dxa"/>
            <w:vAlign w:val="center"/>
          </w:tcPr>
          <w:p w14:paraId="09AF49B5" w14:textId="77777777" w:rsidR="00D744C6" w:rsidRPr="007C5A9C" w:rsidRDefault="00D744C6" w:rsidP="00D744C6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  <w:r w:rsidRPr="007C5A9C">
              <w:rPr>
                <w:rFonts w:ascii="Century Gothic" w:hAnsi="Century Gothic" w:cs="Georgia"/>
                <w:b/>
                <w:sz w:val="14"/>
                <w:szCs w:val="14"/>
              </w:rPr>
              <w:t>6</w:t>
            </w:r>
          </w:p>
        </w:tc>
        <w:tc>
          <w:tcPr>
            <w:tcW w:w="461" w:type="dxa"/>
            <w:vAlign w:val="center"/>
          </w:tcPr>
          <w:p w14:paraId="24AB69B1" w14:textId="77777777" w:rsidR="00D744C6" w:rsidRPr="007C5A9C" w:rsidRDefault="00D744C6" w:rsidP="00D744C6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  <w:r w:rsidRPr="007C5A9C">
              <w:rPr>
                <w:rFonts w:ascii="Century Gothic" w:hAnsi="Century Gothic" w:cs="Georgia"/>
                <w:b/>
                <w:sz w:val="14"/>
                <w:szCs w:val="14"/>
              </w:rPr>
              <w:t>7</w:t>
            </w:r>
          </w:p>
        </w:tc>
        <w:tc>
          <w:tcPr>
            <w:tcW w:w="461" w:type="dxa"/>
            <w:vAlign w:val="center"/>
          </w:tcPr>
          <w:p w14:paraId="5F0262F9" w14:textId="77777777" w:rsidR="00D744C6" w:rsidRPr="007C5A9C" w:rsidRDefault="00D744C6" w:rsidP="00D744C6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  <w:r w:rsidRPr="007C5A9C">
              <w:rPr>
                <w:rFonts w:ascii="Century Gothic" w:hAnsi="Century Gothic" w:cs="Georgia"/>
                <w:b/>
                <w:sz w:val="14"/>
                <w:szCs w:val="14"/>
              </w:rPr>
              <w:t>8</w:t>
            </w:r>
          </w:p>
        </w:tc>
        <w:tc>
          <w:tcPr>
            <w:tcW w:w="461" w:type="dxa"/>
            <w:vAlign w:val="center"/>
          </w:tcPr>
          <w:p w14:paraId="799BC2B8" w14:textId="77777777" w:rsidR="00D744C6" w:rsidRPr="007C5A9C" w:rsidRDefault="00D744C6" w:rsidP="00D744C6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  <w:r w:rsidRPr="007C5A9C">
              <w:rPr>
                <w:rFonts w:ascii="Century Gothic" w:hAnsi="Century Gothic" w:cs="Georgia"/>
                <w:b/>
                <w:sz w:val="14"/>
                <w:szCs w:val="14"/>
              </w:rPr>
              <w:t>9</w:t>
            </w:r>
          </w:p>
        </w:tc>
        <w:tc>
          <w:tcPr>
            <w:tcW w:w="461" w:type="dxa"/>
            <w:vAlign w:val="center"/>
          </w:tcPr>
          <w:p w14:paraId="678A0BFF" w14:textId="77777777" w:rsidR="00D744C6" w:rsidRPr="00325A8F" w:rsidRDefault="00D744C6" w:rsidP="00D744C6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  <w:highlight w:val="red"/>
              </w:rPr>
            </w:pPr>
            <w:r w:rsidRPr="00325A8F">
              <w:rPr>
                <w:rFonts w:ascii="Century Gothic" w:hAnsi="Century Gothic" w:cs="Georgia"/>
                <w:b/>
                <w:sz w:val="14"/>
                <w:szCs w:val="14"/>
                <w:highlight w:val="red"/>
              </w:rPr>
              <w:t>10</w:t>
            </w:r>
          </w:p>
        </w:tc>
        <w:tc>
          <w:tcPr>
            <w:tcW w:w="462" w:type="dxa"/>
            <w:shd w:val="clear" w:color="auto" w:fill="E6E6E6"/>
            <w:vAlign w:val="center"/>
          </w:tcPr>
          <w:p w14:paraId="35FB18EB" w14:textId="77777777" w:rsidR="00D744C6" w:rsidRPr="007C5A9C" w:rsidRDefault="00D744C6" w:rsidP="00D744C6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  <w:r w:rsidRPr="007C5A9C">
              <w:rPr>
                <w:rFonts w:ascii="Century Gothic" w:hAnsi="Century Gothic" w:cs="Georgia"/>
                <w:b/>
                <w:sz w:val="14"/>
                <w:szCs w:val="14"/>
              </w:rPr>
              <w:t>11</w:t>
            </w:r>
          </w:p>
        </w:tc>
      </w:tr>
      <w:tr w:rsidR="00D744C6" w:rsidRPr="00A2520A" w14:paraId="2BE6B74E" w14:textId="77777777" w:rsidTr="00D744C6">
        <w:trPr>
          <w:trHeight w:val="265"/>
        </w:trPr>
        <w:tc>
          <w:tcPr>
            <w:tcW w:w="461" w:type="dxa"/>
            <w:shd w:val="clear" w:color="auto" w:fill="E6E6E6"/>
            <w:vAlign w:val="center"/>
          </w:tcPr>
          <w:p w14:paraId="470EE3E3" w14:textId="77777777" w:rsidR="00D744C6" w:rsidRPr="007C5A9C" w:rsidRDefault="00D744C6" w:rsidP="00D744C6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  <w:r w:rsidRPr="007C5A9C">
              <w:rPr>
                <w:rFonts w:ascii="Century Gothic" w:hAnsi="Century Gothic" w:cs="Georgia"/>
                <w:b/>
                <w:sz w:val="14"/>
                <w:szCs w:val="14"/>
              </w:rPr>
              <w:t>12</w:t>
            </w:r>
          </w:p>
        </w:tc>
        <w:tc>
          <w:tcPr>
            <w:tcW w:w="461" w:type="dxa"/>
            <w:vAlign w:val="center"/>
          </w:tcPr>
          <w:p w14:paraId="2149529C" w14:textId="77777777" w:rsidR="00D744C6" w:rsidRPr="007C5A9C" w:rsidRDefault="00D744C6" w:rsidP="00D744C6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  <w:r w:rsidRPr="007C5A9C">
              <w:rPr>
                <w:rFonts w:ascii="Century Gothic" w:hAnsi="Century Gothic" w:cs="Georgia"/>
                <w:b/>
                <w:sz w:val="14"/>
                <w:szCs w:val="14"/>
              </w:rPr>
              <w:t>13</w:t>
            </w:r>
          </w:p>
        </w:tc>
        <w:tc>
          <w:tcPr>
            <w:tcW w:w="461" w:type="dxa"/>
            <w:vAlign w:val="center"/>
          </w:tcPr>
          <w:p w14:paraId="14F2E7AB" w14:textId="77777777" w:rsidR="00D744C6" w:rsidRPr="007C5A9C" w:rsidRDefault="00D744C6" w:rsidP="00D744C6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  <w:r w:rsidRPr="007C5A9C">
              <w:rPr>
                <w:rFonts w:ascii="Century Gothic" w:hAnsi="Century Gothic" w:cs="Georgia"/>
                <w:b/>
                <w:sz w:val="14"/>
                <w:szCs w:val="14"/>
              </w:rPr>
              <w:t>14</w:t>
            </w:r>
          </w:p>
        </w:tc>
        <w:tc>
          <w:tcPr>
            <w:tcW w:w="461" w:type="dxa"/>
            <w:vAlign w:val="center"/>
          </w:tcPr>
          <w:p w14:paraId="45AE390D" w14:textId="77777777" w:rsidR="00D744C6" w:rsidRPr="007C5A9C" w:rsidRDefault="00D744C6" w:rsidP="00D744C6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  <w:r w:rsidRPr="007C5A9C">
              <w:rPr>
                <w:rFonts w:ascii="Century Gothic" w:hAnsi="Century Gothic" w:cs="Georgia"/>
                <w:b/>
                <w:sz w:val="14"/>
                <w:szCs w:val="14"/>
              </w:rPr>
              <w:t>15</w:t>
            </w:r>
          </w:p>
        </w:tc>
        <w:tc>
          <w:tcPr>
            <w:tcW w:w="461" w:type="dxa"/>
            <w:vAlign w:val="center"/>
          </w:tcPr>
          <w:p w14:paraId="47CF8ED3" w14:textId="77777777" w:rsidR="00D744C6" w:rsidRPr="007C5A9C" w:rsidRDefault="00D744C6" w:rsidP="00D744C6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  <w:r w:rsidRPr="007C5A9C">
              <w:rPr>
                <w:rFonts w:ascii="Century Gothic" w:hAnsi="Century Gothic" w:cs="Georgia"/>
                <w:b/>
                <w:sz w:val="14"/>
                <w:szCs w:val="14"/>
              </w:rPr>
              <w:t>16</w:t>
            </w:r>
          </w:p>
        </w:tc>
        <w:tc>
          <w:tcPr>
            <w:tcW w:w="461" w:type="dxa"/>
            <w:vAlign w:val="center"/>
          </w:tcPr>
          <w:p w14:paraId="00A70C19" w14:textId="77777777" w:rsidR="00D744C6" w:rsidRPr="007C5A9C" w:rsidRDefault="00D744C6" w:rsidP="00D744C6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  <w:r w:rsidRPr="007C5A9C">
              <w:rPr>
                <w:rFonts w:ascii="Century Gothic" w:hAnsi="Century Gothic" w:cs="Georgia"/>
                <w:b/>
                <w:sz w:val="14"/>
                <w:szCs w:val="14"/>
              </w:rPr>
              <w:t>17</w:t>
            </w:r>
          </w:p>
        </w:tc>
        <w:tc>
          <w:tcPr>
            <w:tcW w:w="462" w:type="dxa"/>
            <w:shd w:val="clear" w:color="auto" w:fill="E6E6E6"/>
            <w:vAlign w:val="center"/>
          </w:tcPr>
          <w:p w14:paraId="2387CD96" w14:textId="77777777" w:rsidR="00D744C6" w:rsidRPr="007C5A9C" w:rsidRDefault="00D744C6" w:rsidP="00D744C6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  <w:r w:rsidRPr="007C5A9C">
              <w:rPr>
                <w:rFonts w:ascii="Century Gothic" w:hAnsi="Century Gothic" w:cs="Georgia"/>
                <w:b/>
                <w:sz w:val="14"/>
                <w:szCs w:val="14"/>
              </w:rPr>
              <w:t>18</w:t>
            </w:r>
          </w:p>
        </w:tc>
      </w:tr>
      <w:tr w:rsidR="00D744C6" w:rsidRPr="00A2520A" w14:paraId="60680778" w14:textId="77777777" w:rsidTr="00D744C6">
        <w:trPr>
          <w:trHeight w:val="265"/>
        </w:trPr>
        <w:tc>
          <w:tcPr>
            <w:tcW w:w="461" w:type="dxa"/>
            <w:shd w:val="clear" w:color="auto" w:fill="E6E6E6"/>
            <w:vAlign w:val="center"/>
          </w:tcPr>
          <w:p w14:paraId="4D12F913" w14:textId="77777777" w:rsidR="00D744C6" w:rsidRPr="007C5A9C" w:rsidRDefault="00D744C6" w:rsidP="00D744C6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  <w:r w:rsidRPr="007C5A9C">
              <w:rPr>
                <w:rFonts w:ascii="Century Gothic" w:hAnsi="Century Gothic" w:cs="Georgia"/>
                <w:b/>
                <w:sz w:val="14"/>
                <w:szCs w:val="14"/>
              </w:rPr>
              <w:t>19</w:t>
            </w:r>
          </w:p>
        </w:tc>
        <w:tc>
          <w:tcPr>
            <w:tcW w:w="461" w:type="dxa"/>
            <w:vAlign w:val="center"/>
          </w:tcPr>
          <w:p w14:paraId="6BEA25E7" w14:textId="77777777" w:rsidR="00D744C6" w:rsidRPr="007C5A9C" w:rsidRDefault="00D744C6" w:rsidP="00D744C6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  <w:r w:rsidRPr="007C5A9C">
              <w:rPr>
                <w:rFonts w:ascii="Century Gothic" w:hAnsi="Century Gothic" w:cs="Georgia"/>
                <w:b/>
                <w:sz w:val="14"/>
                <w:szCs w:val="14"/>
              </w:rPr>
              <w:t>20</w:t>
            </w:r>
          </w:p>
        </w:tc>
        <w:tc>
          <w:tcPr>
            <w:tcW w:w="461" w:type="dxa"/>
            <w:vAlign w:val="center"/>
          </w:tcPr>
          <w:p w14:paraId="10BD08E8" w14:textId="77777777" w:rsidR="00D744C6" w:rsidRPr="007C5A9C" w:rsidRDefault="00D744C6" w:rsidP="00D744C6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  <w:r w:rsidRPr="007C5A9C">
              <w:rPr>
                <w:rFonts w:ascii="Century Gothic" w:hAnsi="Century Gothic" w:cs="Georgia"/>
                <w:b/>
                <w:sz w:val="14"/>
                <w:szCs w:val="14"/>
              </w:rPr>
              <w:t>21</w:t>
            </w:r>
          </w:p>
        </w:tc>
        <w:tc>
          <w:tcPr>
            <w:tcW w:w="461" w:type="dxa"/>
            <w:vAlign w:val="center"/>
          </w:tcPr>
          <w:p w14:paraId="3F0B54AB" w14:textId="77777777" w:rsidR="00D744C6" w:rsidRPr="007C5A9C" w:rsidRDefault="00D744C6" w:rsidP="00D744C6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  <w:r w:rsidRPr="007C5A9C">
              <w:rPr>
                <w:rFonts w:ascii="Century Gothic" w:hAnsi="Century Gothic" w:cs="Georgia"/>
                <w:b/>
                <w:sz w:val="14"/>
                <w:szCs w:val="14"/>
              </w:rPr>
              <w:t>22</w:t>
            </w:r>
          </w:p>
        </w:tc>
        <w:tc>
          <w:tcPr>
            <w:tcW w:w="461" w:type="dxa"/>
            <w:vAlign w:val="center"/>
          </w:tcPr>
          <w:p w14:paraId="30BBFA4A" w14:textId="77777777" w:rsidR="00D744C6" w:rsidRPr="007C5A9C" w:rsidRDefault="00D744C6" w:rsidP="00D744C6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  <w:r w:rsidRPr="007C5A9C">
              <w:rPr>
                <w:rFonts w:ascii="Century Gothic" w:hAnsi="Century Gothic" w:cs="Georgia"/>
                <w:b/>
                <w:sz w:val="14"/>
                <w:szCs w:val="14"/>
              </w:rPr>
              <w:t>23</w:t>
            </w:r>
          </w:p>
        </w:tc>
        <w:tc>
          <w:tcPr>
            <w:tcW w:w="461" w:type="dxa"/>
            <w:vAlign w:val="center"/>
          </w:tcPr>
          <w:p w14:paraId="367DBE60" w14:textId="77777777" w:rsidR="00D744C6" w:rsidRPr="007C5A9C" w:rsidRDefault="00D744C6" w:rsidP="00D744C6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  <w:r w:rsidRPr="007C5A9C">
              <w:rPr>
                <w:rFonts w:ascii="Century Gothic" w:hAnsi="Century Gothic" w:cs="Georgia"/>
                <w:b/>
                <w:sz w:val="14"/>
                <w:szCs w:val="14"/>
              </w:rPr>
              <w:t>24</w:t>
            </w:r>
          </w:p>
        </w:tc>
        <w:tc>
          <w:tcPr>
            <w:tcW w:w="462" w:type="dxa"/>
            <w:shd w:val="clear" w:color="auto" w:fill="E6E6E6"/>
            <w:vAlign w:val="center"/>
          </w:tcPr>
          <w:p w14:paraId="10FD4C62" w14:textId="77777777" w:rsidR="00D744C6" w:rsidRPr="007C5A9C" w:rsidRDefault="00D744C6" w:rsidP="00D744C6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  <w:r w:rsidRPr="007C5A9C">
              <w:rPr>
                <w:rFonts w:ascii="Century Gothic" w:hAnsi="Century Gothic" w:cs="Georgia"/>
                <w:b/>
                <w:sz w:val="14"/>
                <w:szCs w:val="14"/>
              </w:rPr>
              <w:t>25</w:t>
            </w:r>
          </w:p>
        </w:tc>
      </w:tr>
      <w:tr w:rsidR="00D744C6" w:rsidRPr="00A2520A" w14:paraId="1143995D" w14:textId="77777777" w:rsidTr="00D744C6">
        <w:trPr>
          <w:trHeight w:val="265"/>
        </w:trPr>
        <w:tc>
          <w:tcPr>
            <w:tcW w:w="461" w:type="dxa"/>
            <w:shd w:val="clear" w:color="auto" w:fill="E6E6E6"/>
            <w:vAlign w:val="center"/>
          </w:tcPr>
          <w:p w14:paraId="11F36575" w14:textId="77777777" w:rsidR="00D744C6" w:rsidRPr="007C5A9C" w:rsidRDefault="00D744C6" w:rsidP="00D744C6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  <w:r w:rsidRPr="007C5A9C">
              <w:rPr>
                <w:rFonts w:ascii="Century Gothic" w:hAnsi="Century Gothic" w:cs="Georgia"/>
                <w:b/>
                <w:sz w:val="14"/>
                <w:szCs w:val="14"/>
              </w:rPr>
              <w:t>26</w:t>
            </w:r>
          </w:p>
        </w:tc>
        <w:tc>
          <w:tcPr>
            <w:tcW w:w="461" w:type="dxa"/>
            <w:vAlign w:val="center"/>
          </w:tcPr>
          <w:p w14:paraId="4187EB55" w14:textId="77777777" w:rsidR="00D744C6" w:rsidRPr="007C5A9C" w:rsidRDefault="00D744C6" w:rsidP="00D744C6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  <w:r w:rsidRPr="007C5A9C">
              <w:rPr>
                <w:rFonts w:ascii="Century Gothic" w:hAnsi="Century Gothic" w:cs="Georgia"/>
                <w:b/>
                <w:sz w:val="14"/>
                <w:szCs w:val="14"/>
              </w:rPr>
              <w:t>27</w:t>
            </w:r>
          </w:p>
        </w:tc>
        <w:tc>
          <w:tcPr>
            <w:tcW w:w="461" w:type="dxa"/>
            <w:vAlign w:val="center"/>
          </w:tcPr>
          <w:p w14:paraId="165BEDB4" w14:textId="77777777" w:rsidR="00D744C6" w:rsidRPr="007C5A9C" w:rsidRDefault="00D744C6" w:rsidP="00D744C6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  <w:r w:rsidRPr="007C5A9C">
              <w:rPr>
                <w:rFonts w:ascii="Century Gothic" w:hAnsi="Century Gothic" w:cs="Georgia"/>
                <w:b/>
                <w:sz w:val="14"/>
                <w:szCs w:val="14"/>
              </w:rPr>
              <w:t>28</w:t>
            </w:r>
          </w:p>
        </w:tc>
        <w:tc>
          <w:tcPr>
            <w:tcW w:w="461" w:type="dxa"/>
            <w:vAlign w:val="center"/>
          </w:tcPr>
          <w:p w14:paraId="5FBAD35A" w14:textId="77777777" w:rsidR="00D744C6" w:rsidRPr="007C5A9C" w:rsidRDefault="00D744C6" w:rsidP="00D744C6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  <w:r w:rsidRPr="007C5A9C">
              <w:rPr>
                <w:rFonts w:ascii="Century Gothic" w:hAnsi="Century Gothic" w:cs="Georgia"/>
                <w:b/>
                <w:sz w:val="14"/>
                <w:szCs w:val="14"/>
              </w:rPr>
              <w:t>29</w:t>
            </w:r>
          </w:p>
        </w:tc>
        <w:tc>
          <w:tcPr>
            <w:tcW w:w="461" w:type="dxa"/>
            <w:vAlign w:val="center"/>
          </w:tcPr>
          <w:p w14:paraId="1D4B100B" w14:textId="77777777" w:rsidR="00D744C6" w:rsidRPr="007C5A9C" w:rsidRDefault="00D744C6" w:rsidP="00D744C6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  <w:r w:rsidRPr="007C5A9C">
              <w:rPr>
                <w:rFonts w:ascii="Century Gothic" w:hAnsi="Century Gothic" w:cs="Georgia"/>
                <w:b/>
                <w:sz w:val="14"/>
                <w:szCs w:val="14"/>
              </w:rPr>
              <w:t>30</w:t>
            </w:r>
          </w:p>
        </w:tc>
        <w:tc>
          <w:tcPr>
            <w:tcW w:w="461" w:type="dxa"/>
            <w:vAlign w:val="center"/>
          </w:tcPr>
          <w:p w14:paraId="63B3427F" w14:textId="77777777" w:rsidR="00D744C6" w:rsidRPr="007C5A9C" w:rsidRDefault="00D744C6" w:rsidP="00D744C6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  <w:r w:rsidRPr="007C5A9C">
              <w:rPr>
                <w:rFonts w:ascii="Century Gothic" w:hAnsi="Century Gothic" w:cs="Georgia"/>
                <w:b/>
                <w:sz w:val="14"/>
                <w:szCs w:val="14"/>
              </w:rPr>
              <w:t>31</w:t>
            </w:r>
          </w:p>
        </w:tc>
        <w:tc>
          <w:tcPr>
            <w:tcW w:w="462" w:type="dxa"/>
            <w:shd w:val="clear" w:color="auto" w:fill="E6E6E6"/>
            <w:vAlign w:val="center"/>
          </w:tcPr>
          <w:p w14:paraId="6F0AED6E" w14:textId="77777777" w:rsidR="00D744C6" w:rsidRPr="007C5A9C" w:rsidRDefault="00D744C6" w:rsidP="00D744C6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</w:p>
        </w:tc>
      </w:tr>
    </w:tbl>
    <w:tbl>
      <w:tblPr>
        <w:tblpPr w:leftFromText="180" w:rightFromText="180" w:vertAnchor="text" w:horzAnchor="margin" w:tblpXSpec="center" w:tblpY="8591"/>
        <w:tblOverlap w:val="never"/>
        <w:tblW w:w="3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461"/>
        <w:gridCol w:w="461"/>
        <w:gridCol w:w="461"/>
        <w:gridCol w:w="461"/>
        <w:gridCol w:w="461"/>
        <w:gridCol w:w="462"/>
      </w:tblGrid>
      <w:tr w:rsidR="007824EC" w:rsidRPr="00A2520A" w14:paraId="55E4CE77" w14:textId="77777777" w:rsidTr="007824EC">
        <w:trPr>
          <w:trHeight w:val="265"/>
        </w:trPr>
        <w:tc>
          <w:tcPr>
            <w:tcW w:w="32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99"/>
            <w:vAlign w:val="center"/>
          </w:tcPr>
          <w:p w14:paraId="40BE0C25" w14:textId="77777777" w:rsidR="007824EC" w:rsidRPr="00A2520A" w:rsidRDefault="007824EC" w:rsidP="007824EC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bookmarkStart w:id="8" w:name="_Hlk90457075"/>
            <w:r w:rsidRPr="007C5A9C">
              <w:rPr>
                <w:rFonts w:ascii="Century Gothic" w:hAnsi="Century Gothic" w:cs="Century Gothic"/>
                <w:b/>
                <w:bCs/>
                <w:color w:val="FFFFFF"/>
                <w:sz w:val="20"/>
                <w:szCs w:val="20"/>
              </w:rPr>
              <w:t>April ‘23</w:t>
            </w:r>
          </w:p>
        </w:tc>
      </w:tr>
      <w:tr w:rsidR="007824EC" w:rsidRPr="00A2520A" w14:paraId="1FE30F20" w14:textId="77777777" w:rsidTr="007824EC">
        <w:trPr>
          <w:trHeight w:val="26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D1A211" w14:textId="77777777" w:rsidR="007824EC" w:rsidRPr="007C5A9C" w:rsidRDefault="007824EC" w:rsidP="007824EC">
            <w:pPr>
              <w:jc w:val="center"/>
              <w:rPr>
                <w:rFonts w:ascii="Century Gothic" w:hAnsi="Century Gothic" w:cs="Century Gothic"/>
                <w:b/>
                <w:bCs/>
                <w:sz w:val="14"/>
                <w:szCs w:val="14"/>
              </w:rPr>
            </w:pPr>
            <w:proofErr w:type="spellStart"/>
            <w:r w:rsidRPr="007C5A9C">
              <w:rPr>
                <w:rFonts w:ascii="Century Gothic" w:hAnsi="Century Gothic" w:cs="Century Gothic"/>
                <w:b/>
                <w:bCs/>
                <w:sz w:val="14"/>
                <w:szCs w:val="14"/>
              </w:rPr>
              <w:t>Su</w:t>
            </w:r>
            <w:proofErr w:type="spellEnd"/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43432A" w14:textId="77777777" w:rsidR="007824EC" w:rsidRPr="007C5A9C" w:rsidRDefault="007824EC" w:rsidP="007824EC">
            <w:pPr>
              <w:jc w:val="center"/>
              <w:rPr>
                <w:rFonts w:ascii="Century Gothic" w:hAnsi="Century Gothic" w:cs="Century Gothic"/>
                <w:b/>
                <w:bCs/>
                <w:sz w:val="14"/>
                <w:szCs w:val="14"/>
              </w:rPr>
            </w:pPr>
            <w:r w:rsidRPr="007C5A9C">
              <w:rPr>
                <w:rFonts w:ascii="Century Gothic" w:hAnsi="Century Gothic" w:cs="Century Gothic"/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7465B2" w14:textId="77777777" w:rsidR="007824EC" w:rsidRPr="007C5A9C" w:rsidRDefault="007824EC" w:rsidP="007824EC">
            <w:pPr>
              <w:jc w:val="center"/>
              <w:rPr>
                <w:rFonts w:ascii="Century Gothic" w:hAnsi="Century Gothic" w:cs="Century Gothic"/>
                <w:b/>
                <w:bCs/>
                <w:sz w:val="14"/>
                <w:szCs w:val="14"/>
              </w:rPr>
            </w:pPr>
            <w:r w:rsidRPr="007C5A9C">
              <w:rPr>
                <w:rFonts w:ascii="Century Gothic" w:hAnsi="Century Gothic" w:cs="Century Gothic"/>
                <w:b/>
                <w:bCs/>
                <w:sz w:val="14"/>
                <w:szCs w:val="14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6E236C" w14:textId="77777777" w:rsidR="007824EC" w:rsidRPr="007C5A9C" w:rsidRDefault="007824EC" w:rsidP="007824EC">
            <w:pPr>
              <w:jc w:val="center"/>
              <w:rPr>
                <w:rFonts w:ascii="Century Gothic" w:hAnsi="Century Gothic" w:cs="Century Gothic"/>
                <w:b/>
                <w:bCs/>
                <w:sz w:val="14"/>
                <w:szCs w:val="14"/>
              </w:rPr>
            </w:pPr>
            <w:r w:rsidRPr="007C5A9C">
              <w:rPr>
                <w:rFonts w:ascii="Century Gothic" w:hAnsi="Century Gothic" w:cs="Century Gothic"/>
                <w:b/>
                <w:bCs/>
                <w:sz w:val="14"/>
                <w:szCs w:val="14"/>
              </w:rPr>
              <w:t>W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51C432" w14:textId="77777777" w:rsidR="007824EC" w:rsidRPr="007C5A9C" w:rsidRDefault="007824EC" w:rsidP="007824EC">
            <w:pPr>
              <w:jc w:val="center"/>
              <w:rPr>
                <w:rFonts w:ascii="Century Gothic" w:hAnsi="Century Gothic" w:cs="Century Gothic"/>
                <w:b/>
                <w:bCs/>
                <w:sz w:val="14"/>
                <w:szCs w:val="14"/>
              </w:rPr>
            </w:pPr>
            <w:r w:rsidRPr="007C5A9C">
              <w:rPr>
                <w:rFonts w:ascii="Century Gothic" w:hAnsi="Century Gothic" w:cs="Century Gothic"/>
                <w:b/>
                <w:bCs/>
                <w:sz w:val="14"/>
                <w:szCs w:val="14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E08376" w14:textId="77777777" w:rsidR="007824EC" w:rsidRPr="007C5A9C" w:rsidRDefault="007824EC" w:rsidP="007824EC">
            <w:pPr>
              <w:jc w:val="center"/>
              <w:rPr>
                <w:rFonts w:ascii="Century Gothic" w:hAnsi="Century Gothic" w:cs="Century Gothic"/>
                <w:b/>
                <w:bCs/>
                <w:sz w:val="14"/>
                <w:szCs w:val="14"/>
              </w:rPr>
            </w:pPr>
            <w:r w:rsidRPr="007C5A9C">
              <w:rPr>
                <w:rFonts w:ascii="Century Gothic" w:hAnsi="Century Gothic" w:cs="Century Gothic"/>
                <w:b/>
                <w:bCs/>
                <w:sz w:val="14"/>
                <w:szCs w:val="14"/>
              </w:rPr>
              <w:t>F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2022C7" w14:textId="77777777" w:rsidR="007824EC" w:rsidRPr="007C5A9C" w:rsidRDefault="007824EC" w:rsidP="007824EC">
            <w:pPr>
              <w:jc w:val="center"/>
              <w:rPr>
                <w:rFonts w:ascii="Century Gothic" w:hAnsi="Century Gothic" w:cs="Century Gothic"/>
                <w:b/>
                <w:bCs/>
                <w:sz w:val="14"/>
                <w:szCs w:val="14"/>
              </w:rPr>
            </w:pPr>
            <w:r w:rsidRPr="007C5A9C">
              <w:rPr>
                <w:rFonts w:ascii="Century Gothic" w:hAnsi="Century Gothic" w:cs="Century Gothic"/>
                <w:b/>
                <w:bCs/>
                <w:sz w:val="14"/>
                <w:szCs w:val="14"/>
              </w:rPr>
              <w:t>S</w:t>
            </w:r>
          </w:p>
        </w:tc>
      </w:tr>
      <w:tr w:rsidR="007824EC" w:rsidRPr="00A2520A" w14:paraId="345C078C" w14:textId="77777777" w:rsidTr="007824EC">
        <w:trPr>
          <w:trHeight w:val="26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4C80881" w14:textId="77777777" w:rsidR="007824EC" w:rsidRPr="007C5A9C" w:rsidRDefault="007824EC" w:rsidP="007824EC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B1A72" w14:textId="77777777" w:rsidR="007824EC" w:rsidRPr="007C5A9C" w:rsidRDefault="007824EC" w:rsidP="007824EC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2829A" w14:textId="77777777" w:rsidR="007824EC" w:rsidRPr="007C5A9C" w:rsidRDefault="007824EC" w:rsidP="007824EC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8F2BD" w14:textId="77777777" w:rsidR="007824EC" w:rsidRPr="007C5A9C" w:rsidRDefault="007824EC" w:rsidP="007824EC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4F741" w14:textId="77777777" w:rsidR="007824EC" w:rsidRPr="007C5A9C" w:rsidRDefault="007824EC" w:rsidP="007824EC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E541A" w14:textId="77777777" w:rsidR="007824EC" w:rsidRPr="007C5A9C" w:rsidRDefault="007824EC" w:rsidP="007824EC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8CD3AF8" w14:textId="77777777" w:rsidR="007824EC" w:rsidRPr="007C5A9C" w:rsidRDefault="007824EC" w:rsidP="007824EC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  <w:r w:rsidRPr="007C5A9C">
              <w:rPr>
                <w:rFonts w:ascii="Century Gothic" w:hAnsi="Century Gothic" w:cs="Georgia"/>
                <w:b/>
                <w:sz w:val="14"/>
                <w:szCs w:val="14"/>
              </w:rPr>
              <w:t>1</w:t>
            </w:r>
          </w:p>
        </w:tc>
      </w:tr>
      <w:tr w:rsidR="007824EC" w:rsidRPr="00A2520A" w14:paraId="59E0DE8C" w14:textId="77777777" w:rsidTr="007824EC">
        <w:trPr>
          <w:trHeight w:val="26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99A5C54" w14:textId="77777777" w:rsidR="007824EC" w:rsidRPr="007C5A9C" w:rsidRDefault="007824EC" w:rsidP="007824EC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  <w:r w:rsidRPr="007C5A9C">
              <w:rPr>
                <w:rFonts w:ascii="Century Gothic" w:hAnsi="Century Gothic" w:cs="Georgia"/>
                <w:b/>
                <w:sz w:val="14"/>
                <w:szCs w:val="14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4CD85" w14:textId="77777777" w:rsidR="007824EC" w:rsidRPr="007C5A9C" w:rsidRDefault="007824EC" w:rsidP="007824EC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  <w:r w:rsidRPr="007C5A9C">
              <w:rPr>
                <w:rFonts w:ascii="Century Gothic" w:hAnsi="Century Gothic" w:cs="Georgia"/>
                <w:b/>
                <w:sz w:val="14"/>
                <w:szCs w:val="14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D3A57" w14:textId="77777777" w:rsidR="007824EC" w:rsidRPr="007C5A9C" w:rsidRDefault="007824EC" w:rsidP="007824EC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  <w:r w:rsidRPr="007C5A9C">
              <w:rPr>
                <w:rFonts w:ascii="Century Gothic" w:hAnsi="Century Gothic" w:cs="Georgia"/>
                <w:b/>
                <w:sz w:val="14"/>
                <w:szCs w:val="14"/>
              </w:rPr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3D8FA" w14:textId="77777777" w:rsidR="007824EC" w:rsidRPr="007C5A9C" w:rsidRDefault="007824EC" w:rsidP="007824EC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  <w:highlight w:val="red"/>
              </w:rPr>
            </w:pPr>
            <w:r w:rsidRPr="007C5A9C">
              <w:rPr>
                <w:rFonts w:ascii="Century Gothic" w:hAnsi="Century Gothic" w:cs="Georgia"/>
                <w:b/>
                <w:sz w:val="14"/>
                <w:szCs w:val="14"/>
                <w:highlight w:val="red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7993B" w14:textId="77777777" w:rsidR="007824EC" w:rsidRPr="007C5A9C" w:rsidRDefault="007824EC" w:rsidP="007824EC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  <w:highlight w:val="red"/>
              </w:rPr>
            </w:pPr>
            <w:r w:rsidRPr="007C5A9C">
              <w:rPr>
                <w:rFonts w:ascii="Century Gothic" w:hAnsi="Century Gothic" w:cs="Georgia"/>
                <w:b/>
                <w:sz w:val="14"/>
                <w:szCs w:val="14"/>
                <w:highlight w:val="red"/>
              </w:rPr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E3EEF" w14:textId="77777777" w:rsidR="007824EC" w:rsidRPr="007C5A9C" w:rsidRDefault="007824EC" w:rsidP="007824EC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  <w:r w:rsidRPr="007C5A9C">
              <w:rPr>
                <w:rFonts w:ascii="Century Gothic" w:hAnsi="Century Gothic" w:cs="Georgia"/>
                <w:b/>
                <w:sz w:val="14"/>
                <w:szCs w:val="14"/>
                <w:highlight w:val="red"/>
              </w:rPr>
              <w:t>7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30109C8" w14:textId="77777777" w:rsidR="007824EC" w:rsidRPr="007C5A9C" w:rsidRDefault="007824EC" w:rsidP="007824EC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  <w:r w:rsidRPr="007C5A9C">
              <w:rPr>
                <w:rFonts w:ascii="Century Gothic" w:hAnsi="Century Gothic" w:cs="Georgia"/>
                <w:b/>
                <w:sz w:val="14"/>
                <w:szCs w:val="14"/>
              </w:rPr>
              <w:t>8</w:t>
            </w:r>
          </w:p>
        </w:tc>
      </w:tr>
      <w:tr w:rsidR="007824EC" w:rsidRPr="00A2520A" w14:paraId="39458CC5" w14:textId="77777777" w:rsidTr="007824EC">
        <w:trPr>
          <w:trHeight w:val="26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2C6971A" w14:textId="77777777" w:rsidR="007824EC" w:rsidRPr="007C5A9C" w:rsidRDefault="007824EC" w:rsidP="007824EC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  <w:r w:rsidRPr="007C5A9C">
              <w:rPr>
                <w:rFonts w:ascii="Century Gothic" w:hAnsi="Century Gothic" w:cs="Georgia"/>
                <w:b/>
                <w:sz w:val="14"/>
                <w:szCs w:val="14"/>
              </w:rPr>
              <w:t>9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F7CB0" w14:textId="77777777" w:rsidR="007824EC" w:rsidRPr="007C5A9C" w:rsidRDefault="007824EC" w:rsidP="007824EC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  <w:highlight w:val="red"/>
              </w:rPr>
            </w:pPr>
            <w:r w:rsidRPr="007C5A9C">
              <w:rPr>
                <w:rFonts w:ascii="Century Gothic" w:hAnsi="Century Gothic" w:cs="Georgia"/>
                <w:b/>
                <w:sz w:val="14"/>
                <w:szCs w:val="14"/>
                <w:highlight w:val="red"/>
              </w:rPr>
              <w:t>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F4746" w14:textId="77777777" w:rsidR="007824EC" w:rsidRPr="007C5A9C" w:rsidRDefault="007824EC" w:rsidP="007824EC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  <w:r w:rsidRPr="007C5A9C">
              <w:rPr>
                <w:rFonts w:ascii="Century Gothic" w:hAnsi="Century Gothic" w:cs="Georgia"/>
                <w:b/>
                <w:sz w:val="14"/>
                <w:szCs w:val="14"/>
              </w:rPr>
              <w:t>11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E3261" w14:textId="77777777" w:rsidR="007824EC" w:rsidRPr="007C5A9C" w:rsidRDefault="007824EC" w:rsidP="007824EC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  <w:r w:rsidRPr="007C5A9C">
              <w:rPr>
                <w:rFonts w:ascii="Century Gothic" w:hAnsi="Century Gothic" w:cs="Georgia"/>
                <w:b/>
                <w:sz w:val="14"/>
                <w:szCs w:val="14"/>
              </w:rPr>
              <w:t>12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F8716" w14:textId="77777777" w:rsidR="007824EC" w:rsidRPr="007C5A9C" w:rsidRDefault="007824EC" w:rsidP="007824EC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  <w:r w:rsidRPr="007C5A9C">
              <w:rPr>
                <w:rFonts w:ascii="Century Gothic" w:hAnsi="Century Gothic" w:cs="Georgia"/>
                <w:b/>
                <w:sz w:val="14"/>
                <w:szCs w:val="14"/>
              </w:rPr>
              <w:t>13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E1448" w14:textId="77777777" w:rsidR="007824EC" w:rsidRPr="007C5A9C" w:rsidRDefault="007824EC" w:rsidP="007824EC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  <w:r w:rsidRPr="007C5A9C">
              <w:rPr>
                <w:rFonts w:ascii="Century Gothic" w:hAnsi="Century Gothic" w:cs="Georgia"/>
                <w:b/>
                <w:sz w:val="14"/>
                <w:szCs w:val="14"/>
              </w:rPr>
              <w:t>14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ECCFE54" w14:textId="77777777" w:rsidR="007824EC" w:rsidRPr="007C5A9C" w:rsidRDefault="007824EC" w:rsidP="007824EC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  <w:r w:rsidRPr="007C5A9C">
              <w:rPr>
                <w:rFonts w:ascii="Century Gothic" w:hAnsi="Century Gothic" w:cs="Georgia"/>
                <w:b/>
                <w:sz w:val="14"/>
                <w:szCs w:val="14"/>
              </w:rPr>
              <w:t>15</w:t>
            </w:r>
          </w:p>
        </w:tc>
      </w:tr>
      <w:tr w:rsidR="007824EC" w:rsidRPr="00A2520A" w14:paraId="5DFC09DC" w14:textId="77777777" w:rsidTr="007824EC">
        <w:trPr>
          <w:trHeight w:val="26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C363A82" w14:textId="77777777" w:rsidR="007824EC" w:rsidRPr="007C5A9C" w:rsidRDefault="007824EC" w:rsidP="007824EC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  <w:r w:rsidRPr="007C5A9C">
              <w:rPr>
                <w:rFonts w:ascii="Century Gothic" w:hAnsi="Century Gothic" w:cs="Georgia"/>
                <w:b/>
                <w:sz w:val="14"/>
                <w:szCs w:val="14"/>
              </w:rPr>
              <w:t>16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F5802" w14:textId="77777777" w:rsidR="007824EC" w:rsidRPr="007C5A9C" w:rsidRDefault="007824EC" w:rsidP="007824EC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  <w:r w:rsidRPr="007C5A9C">
              <w:rPr>
                <w:rFonts w:ascii="Century Gothic" w:hAnsi="Century Gothic" w:cs="Georgia"/>
                <w:b/>
                <w:sz w:val="14"/>
                <w:szCs w:val="14"/>
              </w:rPr>
              <w:t>17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002D7" w14:textId="77777777" w:rsidR="007824EC" w:rsidRPr="007C5A9C" w:rsidRDefault="007824EC" w:rsidP="007824EC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  <w:r w:rsidRPr="007C5A9C">
              <w:rPr>
                <w:rFonts w:ascii="Century Gothic" w:hAnsi="Century Gothic" w:cs="Georgia"/>
                <w:b/>
                <w:sz w:val="14"/>
                <w:szCs w:val="14"/>
              </w:rPr>
              <w:t>18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9E234" w14:textId="77777777" w:rsidR="007824EC" w:rsidRPr="007C5A9C" w:rsidRDefault="007824EC" w:rsidP="007824EC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  <w:r w:rsidRPr="007C5A9C">
              <w:rPr>
                <w:rFonts w:ascii="Century Gothic" w:hAnsi="Century Gothic" w:cs="Georgia"/>
                <w:b/>
                <w:sz w:val="14"/>
                <w:szCs w:val="14"/>
              </w:rPr>
              <w:t>19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78E2D" w14:textId="77777777" w:rsidR="007824EC" w:rsidRPr="007C5A9C" w:rsidRDefault="007824EC" w:rsidP="007824EC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  <w:r w:rsidRPr="007C5A9C">
              <w:rPr>
                <w:rFonts w:ascii="Century Gothic" w:hAnsi="Century Gothic" w:cs="Georgia"/>
                <w:b/>
                <w:sz w:val="14"/>
                <w:szCs w:val="14"/>
              </w:rPr>
              <w:t>20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63168" w14:textId="77777777" w:rsidR="007824EC" w:rsidRPr="007C5A9C" w:rsidRDefault="007824EC" w:rsidP="007824EC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  <w:r w:rsidRPr="007C5A9C">
              <w:rPr>
                <w:rFonts w:ascii="Century Gothic" w:hAnsi="Century Gothic" w:cs="Georgia"/>
                <w:b/>
                <w:sz w:val="14"/>
                <w:szCs w:val="14"/>
              </w:rPr>
              <w:t>21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572538D" w14:textId="77777777" w:rsidR="007824EC" w:rsidRPr="007C5A9C" w:rsidRDefault="007824EC" w:rsidP="007824EC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  <w:r w:rsidRPr="007C5A9C">
              <w:rPr>
                <w:rFonts w:ascii="Century Gothic" w:hAnsi="Century Gothic" w:cs="Georgia"/>
                <w:b/>
                <w:sz w:val="14"/>
                <w:szCs w:val="14"/>
              </w:rPr>
              <w:t>22</w:t>
            </w:r>
          </w:p>
        </w:tc>
      </w:tr>
      <w:tr w:rsidR="007824EC" w:rsidRPr="00A2520A" w14:paraId="50B3BFCA" w14:textId="77777777" w:rsidTr="007824EC">
        <w:trPr>
          <w:trHeight w:val="26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9131B42" w14:textId="77777777" w:rsidR="007824EC" w:rsidRPr="007C5A9C" w:rsidRDefault="007824EC" w:rsidP="007824EC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  <w:r w:rsidRPr="007C5A9C">
              <w:rPr>
                <w:rFonts w:ascii="Century Gothic" w:hAnsi="Century Gothic" w:cs="Georgia"/>
                <w:b/>
                <w:sz w:val="14"/>
                <w:szCs w:val="14"/>
              </w:rPr>
              <w:t>23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980C0" w14:textId="77777777" w:rsidR="007824EC" w:rsidRPr="007C5A9C" w:rsidRDefault="007824EC" w:rsidP="007824EC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  <w:r w:rsidRPr="007C5A9C">
              <w:rPr>
                <w:rFonts w:ascii="Century Gothic" w:hAnsi="Century Gothic" w:cs="Georgia"/>
                <w:b/>
                <w:sz w:val="14"/>
                <w:szCs w:val="14"/>
              </w:rPr>
              <w:t>24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D346B" w14:textId="77777777" w:rsidR="007824EC" w:rsidRPr="007C5A9C" w:rsidRDefault="007824EC" w:rsidP="007824EC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  <w:r w:rsidRPr="007C5A9C">
              <w:rPr>
                <w:rFonts w:ascii="Century Gothic" w:hAnsi="Century Gothic" w:cs="Georgia"/>
                <w:b/>
                <w:sz w:val="14"/>
                <w:szCs w:val="14"/>
              </w:rPr>
              <w:t>25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0D193" w14:textId="77777777" w:rsidR="007824EC" w:rsidRPr="007C5A9C" w:rsidRDefault="007824EC" w:rsidP="007824EC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  <w:r w:rsidRPr="007C5A9C">
              <w:rPr>
                <w:rFonts w:ascii="Century Gothic" w:hAnsi="Century Gothic" w:cs="Georgia"/>
                <w:b/>
                <w:sz w:val="14"/>
                <w:szCs w:val="14"/>
              </w:rPr>
              <w:t>26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4D309" w14:textId="77777777" w:rsidR="007824EC" w:rsidRPr="007C5A9C" w:rsidRDefault="007824EC" w:rsidP="007824EC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  <w:r w:rsidRPr="007C5A9C">
              <w:rPr>
                <w:rFonts w:ascii="Century Gothic" w:hAnsi="Century Gothic" w:cs="Georgia"/>
                <w:b/>
                <w:sz w:val="14"/>
                <w:szCs w:val="14"/>
              </w:rPr>
              <w:t>27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0E9EB" w14:textId="77777777" w:rsidR="007824EC" w:rsidRPr="007C5A9C" w:rsidRDefault="007824EC" w:rsidP="007824EC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  <w:r w:rsidRPr="007C5A9C">
              <w:rPr>
                <w:rFonts w:ascii="Century Gothic" w:hAnsi="Century Gothic" w:cs="Georgia"/>
                <w:b/>
                <w:sz w:val="14"/>
                <w:szCs w:val="14"/>
              </w:rPr>
              <w:t>28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15ABA8E" w14:textId="77777777" w:rsidR="007824EC" w:rsidRPr="007C5A9C" w:rsidRDefault="007824EC" w:rsidP="007824EC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  <w:r w:rsidRPr="007C5A9C">
              <w:rPr>
                <w:rFonts w:ascii="Century Gothic" w:hAnsi="Century Gothic" w:cs="Georgia"/>
                <w:b/>
                <w:sz w:val="14"/>
                <w:szCs w:val="14"/>
              </w:rPr>
              <w:t>29</w:t>
            </w:r>
          </w:p>
        </w:tc>
      </w:tr>
      <w:tr w:rsidR="007824EC" w:rsidRPr="00A2520A" w14:paraId="0E6B4215" w14:textId="77777777" w:rsidTr="007824EC">
        <w:trPr>
          <w:trHeight w:val="26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AD178EF" w14:textId="77777777" w:rsidR="007824EC" w:rsidRPr="007C5A9C" w:rsidRDefault="007824EC" w:rsidP="007824EC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  <w:r w:rsidRPr="007C5A9C">
              <w:rPr>
                <w:rFonts w:ascii="Century Gothic" w:hAnsi="Century Gothic" w:cs="Georgia"/>
                <w:b/>
                <w:sz w:val="14"/>
                <w:szCs w:val="14"/>
              </w:rPr>
              <w:t>30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9266A" w14:textId="77777777" w:rsidR="007824EC" w:rsidRPr="007C5A9C" w:rsidRDefault="007824EC" w:rsidP="007824EC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3962F" w14:textId="77777777" w:rsidR="007824EC" w:rsidRPr="007C5A9C" w:rsidRDefault="007824EC" w:rsidP="007824EC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575A5" w14:textId="77777777" w:rsidR="007824EC" w:rsidRPr="007C5A9C" w:rsidRDefault="007824EC" w:rsidP="007824EC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F1C6C" w14:textId="77777777" w:rsidR="007824EC" w:rsidRPr="007C5A9C" w:rsidRDefault="007824EC" w:rsidP="007824EC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24136" w14:textId="77777777" w:rsidR="007824EC" w:rsidRPr="007C5A9C" w:rsidRDefault="007824EC" w:rsidP="007824EC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B3C969F" w14:textId="77777777" w:rsidR="007824EC" w:rsidRPr="007C5A9C" w:rsidRDefault="007824EC" w:rsidP="007824EC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</w:p>
        </w:tc>
      </w:tr>
    </w:tbl>
    <w:tbl>
      <w:tblPr>
        <w:tblpPr w:leftFromText="180" w:rightFromText="180" w:vertAnchor="text" w:horzAnchor="margin" w:tblpXSpec="right" w:tblpY="8571"/>
        <w:tblOverlap w:val="never"/>
        <w:tblW w:w="3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461"/>
        <w:gridCol w:w="461"/>
        <w:gridCol w:w="461"/>
        <w:gridCol w:w="461"/>
        <w:gridCol w:w="461"/>
        <w:gridCol w:w="462"/>
      </w:tblGrid>
      <w:tr w:rsidR="007824EC" w:rsidRPr="00A2520A" w14:paraId="185BE78C" w14:textId="77777777" w:rsidTr="007824EC">
        <w:trPr>
          <w:trHeight w:val="265"/>
        </w:trPr>
        <w:tc>
          <w:tcPr>
            <w:tcW w:w="32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99"/>
            <w:vAlign w:val="center"/>
          </w:tcPr>
          <w:p w14:paraId="0E59714A" w14:textId="77777777" w:rsidR="007824EC" w:rsidRPr="00A2520A" w:rsidRDefault="007824EC" w:rsidP="007824EC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bookmarkStart w:id="9" w:name="_Hlk90457249"/>
            <w:bookmarkEnd w:id="8"/>
            <w:r w:rsidRPr="007C5A9C">
              <w:rPr>
                <w:rFonts w:ascii="Century Gothic" w:hAnsi="Century Gothic" w:cs="Century Gothic"/>
                <w:b/>
                <w:bCs/>
                <w:color w:val="FFFFFF"/>
                <w:sz w:val="20"/>
                <w:szCs w:val="20"/>
              </w:rPr>
              <w:t>May ‘23</w:t>
            </w:r>
          </w:p>
        </w:tc>
      </w:tr>
      <w:tr w:rsidR="007824EC" w:rsidRPr="00A2520A" w14:paraId="4EE0B99D" w14:textId="77777777" w:rsidTr="007824EC">
        <w:trPr>
          <w:trHeight w:val="26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CE9A29" w14:textId="77777777" w:rsidR="007824EC" w:rsidRPr="007C5A9C" w:rsidRDefault="007824EC" w:rsidP="007824EC">
            <w:pPr>
              <w:jc w:val="center"/>
              <w:rPr>
                <w:rFonts w:ascii="Century Gothic" w:hAnsi="Century Gothic" w:cs="Century Gothic"/>
                <w:b/>
                <w:bCs/>
                <w:sz w:val="14"/>
                <w:szCs w:val="14"/>
              </w:rPr>
            </w:pPr>
            <w:proofErr w:type="spellStart"/>
            <w:r w:rsidRPr="007C5A9C">
              <w:rPr>
                <w:rFonts w:ascii="Century Gothic" w:hAnsi="Century Gothic" w:cs="Century Gothic"/>
                <w:b/>
                <w:bCs/>
                <w:sz w:val="14"/>
                <w:szCs w:val="14"/>
              </w:rPr>
              <w:t>Su</w:t>
            </w:r>
            <w:proofErr w:type="spellEnd"/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FCE87E" w14:textId="77777777" w:rsidR="007824EC" w:rsidRPr="007C5A9C" w:rsidRDefault="007824EC" w:rsidP="007824EC">
            <w:pPr>
              <w:jc w:val="center"/>
              <w:rPr>
                <w:rFonts w:ascii="Century Gothic" w:hAnsi="Century Gothic" w:cs="Century Gothic"/>
                <w:b/>
                <w:bCs/>
                <w:sz w:val="14"/>
                <w:szCs w:val="14"/>
              </w:rPr>
            </w:pPr>
            <w:r w:rsidRPr="007C5A9C">
              <w:rPr>
                <w:rFonts w:ascii="Century Gothic" w:hAnsi="Century Gothic" w:cs="Century Gothic"/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6FFC32" w14:textId="77777777" w:rsidR="007824EC" w:rsidRPr="007C5A9C" w:rsidRDefault="007824EC" w:rsidP="007824EC">
            <w:pPr>
              <w:jc w:val="center"/>
              <w:rPr>
                <w:rFonts w:ascii="Century Gothic" w:hAnsi="Century Gothic" w:cs="Century Gothic"/>
                <w:b/>
                <w:bCs/>
                <w:sz w:val="14"/>
                <w:szCs w:val="14"/>
              </w:rPr>
            </w:pPr>
            <w:r w:rsidRPr="007C5A9C">
              <w:rPr>
                <w:rFonts w:ascii="Century Gothic" w:hAnsi="Century Gothic" w:cs="Century Gothic"/>
                <w:b/>
                <w:bCs/>
                <w:sz w:val="14"/>
                <w:szCs w:val="14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2ADC83" w14:textId="77777777" w:rsidR="007824EC" w:rsidRPr="007C5A9C" w:rsidRDefault="007824EC" w:rsidP="007824EC">
            <w:pPr>
              <w:jc w:val="center"/>
              <w:rPr>
                <w:rFonts w:ascii="Century Gothic" w:hAnsi="Century Gothic" w:cs="Century Gothic"/>
                <w:b/>
                <w:bCs/>
                <w:sz w:val="14"/>
                <w:szCs w:val="14"/>
              </w:rPr>
            </w:pPr>
            <w:r w:rsidRPr="007C5A9C">
              <w:rPr>
                <w:rFonts w:ascii="Century Gothic" w:hAnsi="Century Gothic" w:cs="Century Gothic"/>
                <w:b/>
                <w:bCs/>
                <w:sz w:val="14"/>
                <w:szCs w:val="14"/>
              </w:rPr>
              <w:t>W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5A58F8" w14:textId="77777777" w:rsidR="007824EC" w:rsidRPr="007C5A9C" w:rsidRDefault="007824EC" w:rsidP="007824EC">
            <w:pPr>
              <w:jc w:val="center"/>
              <w:rPr>
                <w:rFonts w:ascii="Century Gothic" w:hAnsi="Century Gothic" w:cs="Century Gothic"/>
                <w:b/>
                <w:bCs/>
                <w:sz w:val="14"/>
                <w:szCs w:val="14"/>
              </w:rPr>
            </w:pPr>
            <w:r w:rsidRPr="007C5A9C">
              <w:rPr>
                <w:rFonts w:ascii="Century Gothic" w:hAnsi="Century Gothic" w:cs="Century Gothic"/>
                <w:b/>
                <w:bCs/>
                <w:sz w:val="14"/>
                <w:szCs w:val="14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13F198" w14:textId="77777777" w:rsidR="007824EC" w:rsidRPr="007C5A9C" w:rsidRDefault="007824EC" w:rsidP="007824EC">
            <w:pPr>
              <w:jc w:val="center"/>
              <w:rPr>
                <w:rFonts w:ascii="Century Gothic" w:hAnsi="Century Gothic" w:cs="Century Gothic"/>
                <w:b/>
                <w:bCs/>
                <w:sz w:val="14"/>
                <w:szCs w:val="14"/>
              </w:rPr>
            </w:pPr>
            <w:r w:rsidRPr="007C5A9C">
              <w:rPr>
                <w:rFonts w:ascii="Century Gothic" w:hAnsi="Century Gothic" w:cs="Century Gothic"/>
                <w:b/>
                <w:bCs/>
                <w:sz w:val="14"/>
                <w:szCs w:val="14"/>
              </w:rPr>
              <w:t>F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282357" w14:textId="77777777" w:rsidR="007824EC" w:rsidRPr="007C5A9C" w:rsidRDefault="007824EC" w:rsidP="007824EC">
            <w:pPr>
              <w:jc w:val="center"/>
              <w:rPr>
                <w:rFonts w:ascii="Century Gothic" w:hAnsi="Century Gothic" w:cs="Century Gothic"/>
                <w:b/>
                <w:bCs/>
                <w:sz w:val="14"/>
                <w:szCs w:val="14"/>
              </w:rPr>
            </w:pPr>
            <w:r w:rsidRPr="007C5A9C">
              <w:rPr>
                <w:rFonts w:ascii="Century Gothic" w:hAnsi="Century Gothic" w:cs="Century Gothic"/>
                <w:b/>
                <w:bCs/>
                <w:sz w:val="14"/>
                <w:szCs w:val="14"/>
              </w:rPr>
              <w:t>S</w:t>
            </w:r>
          </w:p>
        </w:tc>
      </w:tr>
      <w:tr w:rsidR="007824EC" w:rsidRPr="00A2520A" w14:paraId="6D48EEAE" w14:textId="77777777" w:rsidTr="007824EC">
        <w:trPr>
          <w:trHeight w:val="26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E3DA35D" w14:textId="77777777" w:rsidR="007824EC" w:rsidRPr="007C5A9C" w:rsidRDefault="007824EC" w:rsidP="007824EC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0ECC5" w14:textId="77777777" w:rsidR="007824EC" w:rsidRPr="007C5A9C" w:rsidRDefault="007824EC" w:rsidP="007824EC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  <w:r w:rsidRPr="007C5A9C">
              <w:rPr>
                <w:rFonts w:ascii="Century Gothic" w:hAnsi="Century Gothic" w:cs="Century Gothic"/>
                <w:b/>
                <w:sz w:val="14"/>
                <w:szCs w:val="14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80E11" w14:textId="77777777" w:rsidR="007824EC" w:rsidRPr="007C5A9C" w:rsidRDefault="007824EC" w:rsidP="007824EC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  <w:r w:rsidRPr="007C5A9C">
              <w:rPr>
                <w:rFonts w:ascii="Century Gothic" w:hAnsi="Century Gothic" w:cs="Century Gothic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08D79" w14:textId="77777777" w:rsidR="007824EC" w:rsidRPr="007C5A9C" w:rsidRDefault="007824EC" w:rsidP="007824EC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  <w:r w:rsidRPr="007C5A9C">
              <w:rPr>
                <w:rFonts w:ascii="Century Gothic" w:hAnsi="Century Gothic" w:cs="Century Gothic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038FD" w14:textId="77777777" w:rsidR="007824EC" w:rsidRPr="007C5A9C" w:rsidRDefault="007824EC" w:rsidP="007824EC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  <w:r w:rsidRPr="007C5A9C">
              <w:rPr>
                <w:rFonts w:ascii="Century Gothic" w:hAnsi="Century Gothic" w:cs="Century Gothic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7408A" w14:textId="77777777" w:rsidR="007824EC" w:rsidRPr="007C5A9C" w:rsidRDefault="007824EC" w:rsidP="007824EC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  <w:r w:rsidRPr="007C5A9C">
              <w:rPr>
                <w:rFonts w:ascii="Century Gothic" w:hAnsi="Century Gothic" w:cs="Century Gothic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193C713" w14:textId="77777777" w:rsidR="007824EC" w:rsidRPr="007C5A9C" w:rsidRDefault="007824EC" w:rsidP="007824EC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  <w:r w:rsidRPr="007C5A9C">
              <w:rPr>
                <w:rFonts w:ascii="Century Gothic" w:hAnsi="Century Gothic" w:cs="Century Gothic"/>
                <w:b/>
                <w:bCs/>
                <w:sz w:val="14"/>
                <w:szCs w:val="14"/>
              </w:rPr>
              <w:t>6</w:t>
            </w:r>
          </w:p>
        </w:tc>
      </w:tr>
      <w:tr w:rsidR="007824EC" w:rsidRPr="00A2520A" w14:paraId="55894BE9" w14:textId="77777777" w:rsidTr="007824EC">
        <w:trPr>
          <w:trHeight w:val="26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1F96DB1" w14:textId="77777777" w:rsidR="007824EC" w:rsidRPr="007C5A9C" w:rsidRDefault="007824EC" w:rsidP="007824EC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  <w:r w:rsidRPr="007C5A9C">
              <w:rPr>
                <w:rFonts w:ascii="Century Gothic" w:hAnsi="Century Gothic" w:cs="Century Gothic"/>
                <w:b/>
                <w:sz w:val="14"/>
                <w:szCs w:val="14"/>
              </w:rPr>
              <w:t>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1E91A" w14:textId="77777777" w:rsidR="007824EC" w:rsidRPr="007C5A9C" w:rsidRDefault="007824EC" w:rsidP="007824EC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  <w:r w:rsidRPr="007C5A9C">
              <w:rPr>
                <w:rFonts w:ascii="Century Gothic" w:hAnsi="Century Gothic" w:cs="Century Gothic"/>
                <w:b/>
                <w:sz w:val="14"/>
                <w:szCs w:val="14"/>
              </w:rPr>
              <w:t>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8876C" w14:textId="77777777" w:rsidR="007824EC" w:rsidRPr="007C5A9C" w:rsidRDefault="007824EC" w:rsidP="007824EC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  <w:r w:rsidRPr="007C5A9C">
              <w:rPr>
                <w:rFonts w:ascii="Century Gothic" w:hAnsi="Century Gothic" w:cs="Century Gothic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03989" w14:textId="77777777" w:rsidR="007824EC" w:rsidRPr="007C5A9C" w:rsidRDefault="007824EC" w:rsidP="007824EC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  <w:r w:rsidRPr="007C5A9C">
              <w:rPr>
                <w:rFonts w:ascii="Century Gothic" w:hAnsi="Century Gothic" w:cs="Century Gothic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C2DFD" w14:textId="77777777" w:rsidR="007824EC" w:rsidRPr="007C5A9C" w:rsidRDefault="007824EC" w:rsidP="007824EC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  <w:r w:rsidRPr="007C5A9C">
              <w:rPr>
                <w:rFonts w:ascii="Century Gothic" w:hAnsi="Century Gothic" w:cs="Century Gothic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D07FE" w14:textId="77777777" w:rsidR="007824EC" w:rsidRPr="007C5A9C" w:rsidRDefault="007824EC" w:rsidP="007824EC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  <w:r w:rsidRPr="007C5A9C">
              <w:rPr>
                <w:rFonts w:ascii="Century Gothic" w:hAnsi="Century Gothic" w:cs="Century Gothic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B98873E" w14:textId="77777777" w:rsidR="007824EC" w:rsidRPr="007C5A9C" w:rsidRDefault="007824EC" w:rsidP="007824EC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  <w:r w:rsidRPr="007C5A9C">
              <w:rPr>
                <w:rFonts w:ascii="Century Gothic" w:hAnsi="Century Gothic" w:cs="Century Gothic"/>
                <w:b/>
                <w:bCs/>
                <w:sz w:val="14"/>
                <w:szCs w:val="14"/>
              </w:rPr>
              <w:t>13</w:t>
            </w:r>
          </w:p>
        </w:tc>
      </w:tr>
      <w:tr w:rsidR="007824EC" w:rsidRPr="00A2520A" w14:paraId="75DF06E2" w14:textId="77777777" w:rsidTr="007824EC">
        <w:trPr>
          <w:trHeight w:val="26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F320330" w14:textId="77777777" w:rsidR="007824EC" w:rsidRPr="007C5A9C" w:rsidRDefault="007824EC" w:rsidP="007824EC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  <w:r w:rsidRPr="007C5A9C">
              <w:rPr>
                <w:rFonts w:ascii="Century Gothic" w:hAnsi="Century Gothic" w:cs="Century Gothic"/>
                <w:b/>
                <w:sz w:val="14"/>
                <w:szCs w:val="14"/>
              </w:rPr>
              <w:t>14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0FE3D" w14:textId="77777777" w:rsidR="007824EC" w:rsidRPr="007C5A9C" w:rsidRDefault="007824EC" w:rsidP="007824EC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  <w:r w:rsidRPr="007C5A9C">
              <w:rPr>
                <w:rFonts w:ascii="Century Gothic" w:hAnsi="Century Gothic" w:cs="Century Gothic"/>
                <w:b/>
                <w:sz w:val="14"/>
                <w:szCs w:val="14"/>
              </w:rPr>
              <w:t>15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62DAB" w14:textId="77777777" w:rsidR="007824EC" w:rsidRPr="007C5A9C" w:rsidRDefault="007824EC" w:rsidP="007824EC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  <w:r w:rsidRPr="00406402">
              <w:rPr>
                <w:rFonts w:ascii="Century Gothic" w:hAnsi="Century Gothic" w:cs="Century Gothic"/>
                <w:b/>
                <w:bCs/>
                <w:sz w:val="14"/>
                <w:szCs w:val="14"/>
                <w:highlight w:val="red"/>
              </w:rPr>
              <w:t>16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2EC36" w14:textId="77777777" w:rsidR="007824EC" w:rsidRPr="007C5A9C" w:rsidRDefault="007824EC" w:rsidP="007824EC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  <w:r w:rsidRPr="007C5A9C">
              <w:rPr>
                <w:rFonts w:ascii="Century Gothic" w:hAnsi="Century Gothic" w:cs="Century Gothic"/>
                <w:b/>
                <w:bCs/>
                <w:sz w:val="14"/>
                <w:szCs w:val="14"/>
              </w:rPr>
              <w:t>17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CAD74" w14:textId="77777777" w:rsidR="007824EC" w:rsidRPr="007C5A9C" w:rsidRDefault="007824EC" w:rsidP="007824EC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  <w:r w:rsidRPr="007C5A9C">
              <w:rPr>
                <w:rFonts w:ascii="Century Gothic" w:hAnsi="Century Gothic" w:cs="Century Gothic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7332D" w14:textId="77777777" w:rsidR="007824EC" w:rsidRPr="007C5A9C" w:rsidRDefault="007824EC" w:rsidP="007824EC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  <w:r w:rsidRPr="007C5A9C">
              <w:rPr>
                <w:rFonts w:ascii="Century Gothic" w:hAnsi="Century Gothic" w:cs="Century Gothic"/>
                <w:b/>
                <w:bCs/>
                <w:sz w:val="14"/>
                <w:szCs w:val="14"/>
              </w:rPr>
              <w:t>19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DA31EBC" w14:textId="77777777" w:rsidR="007824EC" w:rsidRPr="007C5A9C" w:rsidRDefault="007824EC" w:rsidP="007824EC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  <w:r w:rsidRPr="007C5A9C">
              <w:rPr>
                <w:rFonts w:ascii="Century Gothic" w:hAnsi="Century Gothic" w:cs="Century Gothic"/>
                <w:b/>
                <w:bCs/>
                <w:sz w:val="14"/>
                <w:szCs w:val="14"/>
              </w:rPr>
              <w:t>20</w:t>
            </w:r>
          </w:p>
        </w:tc>
      </w:tr>
      <w:tr w:rsidR="007824EC" w:rsidRPr="00A2520A" w14:paraId="7047046A" w14:textId="77777777" w:rsidTr="007824EC">
        <w:trPr>
          <w:trHeight w:val="26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817FE39" w14:textId="77777777" w:rsidR="007824EC" w:rsidRPr="007C5A9C" w:rsidRDefault="007824EC" w:rsidP="007824EC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  <w:r w:rsidRPr="007C5A9C">
              <w:rPr>
                <w:rFonts w:ascii="Century Gothic" w:hAnsi="Century Gothic" w:cs="Century Gothic"/>
                <w:b/>
                <w:sz w:val="14"/>
                <w:szCs w:val="14"/>
              </w:rPr>
              <w:t>21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07666" w14:textId="77777777" w:rsidR="007824EC" w:rsidRPr="007C5A9C" w:rsidRDefault="007824EC" w:rsidP="007824EC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  <w:r w:rsidRPr="007C5A9C">
              <w:rPr>
                <w:rFonts w:ascii="Century Gothic" w:hAnsi="Century Gothic" w:cs="Century Gothic"/>
                <w:b/>
                <w:sz w:val="14"/>
                <w:szCs w:val="14"/>
              </w:rPr>
              <w:t>22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AE88B" w14:textId="77777777" w:rsidR="007824EC" w:rsidRPr="007C5A9C" w:rsidRDefault="007824EC" w:rsidP="007824EC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  <w:r w:rsidRPr="007C5A9C">
              <w:rPr>
                <w:rFonts w:ascii="Century Gothic" w:hAnsi="Century Gothic" w:cs="Century Gothic"/>
                <w:b/>
                <w:bCs/>
                <w:sz w:val="14"/>
                <w:szCs w:val="14"/>
              </w:rPr>
              <w:t>23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7ECE6" w14:textId="77777777" w:rsidR="007824EC" w:rsidRPr="007C5A9C" w:rsidRDefault="007824EC" w:rsidP="007824EC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  <w:r w:rsidRPr="007C5A9C">
              <w:rPr>
                <w:rFonts w:ascii="Century Gothic" w:hAnsi="Century Gothic" w:cs="Century Gothic"/>
                <w:b/>
                <w:bCs/>
                <w:sz w:val="14"/>
                <w:szCs w:val="14"/>
              </w:rPr>
              <w:t>24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7E336" w14:textId="77777777" w:rsidR="007824EC" w:rsidRPr="007C5A9C" w:rsidRDefault="007824EC" w:rsidP="007824EC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  <w:r w:rsidRPr="007C5A9C">
              <w:rPr>
                <w:rFonts w:ascii="Century Gothic" w:hAnsi="Century Gothic" w:cs="Century Gothic"/>
                <w:b/>
                <w:bCs/>
                <w:sz w:val="14"/>
                <w:szCs w:val="14"/>
              </w:rPr>
              <w:t>25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4562D" w14:textId="77777777" w:rsidR="007824EC" w:rsidRPr="007C5A9C" w:rsidRDefault="007824EC" w:rsidP="007824EC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  <w:r w:rsidRPr="007C5A9C">
              <w:rPr>
                <w:rFonts w:ascii="Century Gothic" w:hAnsi="Century Gothic" w:cs="Century Gothic"/>
                <w:b/>
                <w:bCs/>
                <w:sz w:val="14"/>
                <w:szCs w:val="14"/>
              </w:rPr>
              <w:t>26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1DAC1BB" w14:textId="77777777" w:rsidR="007824EC" w:rsidRPr="007C5A9C" w:rsidRDefault="007824EC" w:rsidP="007824EC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  <w:r w:rsidRPr="007C5A9C">
              <w:rPr>
                <w:rFonts w:ascii="Century Gothic" w:hAnsi="Century Gothic" w:cs="Century Gothic"/>
                <w:b/>
                <w:bCs/>
                <w:sz w:val="14"/>
                <w:szCs w:val="14"/>
              </w:rPr>
              <w:t>27</w:t>
            </w:r>
          </w:p>
        </w:tc>
      </w:tr>
      <w:tr w:rsidR="007824EC" w:rsidRPr="00A2520A" w14:paraId="7CA17633" w14:textId="77777777" w:rsidTr="007824EC">
        <w:trPr>
          <w:trHeight w:val="26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F813C7C" w14:textId="77777777" w:rsidR="007824EC" w:rsidRPr="007C5A9C" w:rsidRDefault="007824EC" w:rsidP="007824EC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  <w:r w:rsidRPr="007C5A9C">
              <w:rPr>
                <w:rFonts w:ascii="Century Gothic" w:hAnsi="Century Gothic" w:cs="Century Gothic"/>
                <w:b/>
                <w:sz w:val="14"/>
                <w:szCs w:val="14"/>
              </w:rPr>
              <w:t>28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A4321" w14:textId="77777777" w:rsidR="007824EC" w:rsidRPr="007C5A9C" w:rsidRDefault="007824EC" w:rsidP="007824EC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  <w:r w:rsidRPr="007C5A9C">
              <w:rPr>
                <w:rFonts w:ascii="Century Gothic" w:hAnsi="Century Gothic" w:cs="Century Gothic"/>
                <w:b/>
                <w:sz w:val="14"/>
                <w:szCs w:val="14"/>
                <w:highlight w:val="red"/>
              </w:rPr>
              <w:t>29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E19FC" w14:textId="77777777" w:rsidR="007824EC" w:rsidRPr="007C5A9C" w:rsidRDefault="007824EC" w:rsidP="007824EC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  <w:r w:rsidRPr="007C5A9C">
              <w:rPr>
                <w:rFonts w:ascii="Century Gothic" w:hAnsi="Century Gothic" w:cs="Century Gothic"/>
                <w:b/>
                <w:bCs/>
                <w:sz w:val="14"/>
                <w:szCs w:val="14"/>
              </w:rPr>
              <w:t>30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7BFF2" w14:textId="77777777" w:rsidR="007824EC" w:rsidRPr="007C5A9C" w:rsidRDefault="007824EC" w:rsidP="007824EC">
            <w:pPr>
              <w:rPr>
                <w:rFonts w:ascii="Century Gothic" w:hAnsi="Century Gothic" w:cs="Georgia"/>
                <w:b/>
                <w:sz w:val="14"/>
                <w:szCs w:val="14"/>
              </w:rPr>
            </w:pPr>
            <w:r w:rsidRPr="007C5A9C">
              <w:rPr>
                <w:rFonts w:ascii="Century Gothic" w:hAnsi="Century Gothic" w:cs="Georgia"/>
                <w:b/>
                <w:sz w:val="14"/>
                <w:szCs w:val="14"/>
              </w:rPr>
              <w:t>31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B9A3A" w14:textId="77777777" w:rsidR="007824EC" w:rsidRPr="007C5A9C" w:rsidRDefault="007824EC" w:rsidP="007824EC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891E4" w14:textId="77777777" w:rsidR="007824EC" w:rsidRPr="007C5A9C" w:rsidRDefault="007824EC" w:rsidP="007824EC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321A41B" w14:textId="77777777" w:rsidR="007824EC" w:rsidRPr="007C5A9C" w:rsidRDefault="007824EC" w:rsidP="007824EC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</w:p>
        </w:tc>
      </w:tr>
    </w:tbl>
    <w:tbl>
      <w:tblPr>
        <w:tblpPr w:leftFromText="180" w:rightFromText="180" w:vertAnchor="text" w:horzAnchor="margin" w:tblpXSpec="right" w:tblpY="4651"/>
        <w:tblOverlap w:val="never"/>
        <w:tblW w:w="3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461"/>
        <w:gridCol w:w="461"/>
        <w:gridCol w:w="461"/>
        <w:gridCol w:w="461"/>
        <w:gridCol w:w="461"/>
        <w:gridCol w:w="462"/>
      </w:tblGrid>
      <w:tr w:rsidR="007824EC" w:rsidRPr="00A2520A" w14:paraId="345A6AA9" w14:textId="77777777" w:rsidTr="007824EC">
        <w:trPr>
          <w:trHeight w:val="265"/>
        </w:trPr>
        <w:tc>
          <w:tcPr>
            <w:tcW w:w="32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99"/>
            <w:vAlign w:val="center"/>
          </w:tcPr>
          <w:p w14:paraId="4282F0BD" w14:textId="77777777" w:rsidR="007824EC" w:rsidRPr="00A2520A" w:rsidRDefault="007824EC" w:rsidP="007824EC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bookmarkStart w:id="10" w:name="_Hlk90456770"/>
            <w:bookmarkEnd w:id="9"/>
            <w:r w:rsidRPr="007C5A9C">
              <w:rPr>
                <w:rFonts w:ascii="Century Gothic" w:hAnsi="Century Gothic" w:cs="Century Gothic"/>
                <w:b/>
                <w:bCs/>
                <w:color w:val="FFFFFF"/>
                <w:sz w:val="20"/>
                <w:szCs w:val="20"/>
              </w:rPr>
              <w:t>February ‘23</w:t>
            </w:r>
          </w:p>
        </w:tc>
      </w:tr>
      <w:tr w:rsidR="007824EC" w:rsidRPr="00A2520A" w14:paraId="2C47029B" w14:textId="77777777" w:rsidTr="007824EC">
        <w:trPr>
          <w:trHeight w:val="26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BAB3BC" w14:textId="77777777" w:rsidR="007824EC" w:rsidRPr="007C5A9C" w:rsidRDefault="007824EC" w:rsidP="007824EC">
            <w:pPr>
              <w:jc w:val="center"/>
              <w:rPr>
                <w:rFonts w:ascii="Century Gothic" w:hAnsi="Century Gothic" w:cs="Century Gothic"/>
                <w:b/>
                <w:bCs/>
                <w:sz w:val="14"/>
                <w:szCs w:val="14"/>
              </w:rPr>
            </w:pPr>
            <w:proofErr w:type="spellStart"/>
            <w:r w:rsidRPr="007C5A9C">
              <w:rPr>
                <w:rFonts w:ascii="Century Gothic" w:hAnsi="Century Gothic" w:cs="Century Gothic"/>
                <w:b/>
                <w:bCs/>
                <w:sz w:val="14"/>
                <w:szCs w:val="14"/>
              </w:rPr>
              <w:t>Su</w:t>
            </w:r>
            <w:proofErr w:type="spellEnd"/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8DDAB6" w14:textId="77777777" w:rsidR="007824EC" w:rsidRPr="007C5A9C" w:rsidRDefault="007824EC" w:rsidP="007824EC">
            <w:pPr>
              <w:jc w:val="center"/>
              <w:rPr>
                <w:rFonts w:ascii="Century Gothic" w:hAnsi="Century Gothic" w:cs="Century Gothic"/>
                <w:b/>
                <w:bCs/>
                <w:sz w:val="14"/>
                <w:szCs w:val="14"/>
              </w:rPr>
            </w:pPr>
            <w:r w:rsidRPr="007C5A9C">
              <w:rPr>
                <w:rFonts w:ascii="Century Gothic" w:hAnsi="Century Gothic" w:cs="Century Gothic"/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0C406D" w14:textId="77777777" w:rsidR="007824EC" w:rsidRPr="007C5A9C" w:rsidRDefault="007824EC" w:rsidP="007824EC">
            <w:pPr>
              <w:jc w:val="center"/>
              <w:rPr>
                <w:rFonts w:ascii="Century Gothic" w:hAnsi="Century Gothic" w:cs="Century Gothic"/>
                <w:b/>
                <w:bCs/>
                <w:sz w:val="14"/>
                <w:szCs w:val="14"/>
              </w:rPr>
            </w:pPr>
            <w:r w:rsidRPr="007C5A9C">
              <w:rPr>
                <w:rFonts w:ascii="Century Gothic" w:hAnsi="Century Gothic" w:cs="Century Gothic"/>
                <w:b/>
                <w:bCs/>
                <w:sz w:val="14"/>
                <w:szCs w:val="14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1053EF" w14:textId="77777777" w:rsidR="007824EC" w:rsidRPr="007C5A9C" w:rsidRDefault="007824EC" w:rsidP="007824EC">
            <w:pPr>
              <w:jc w:val="center"/>
              <w:rPr>
                <w:rFonts w:ascii="Century Gothic" w:hAnsi="Century Gothic" w:cs="Century Gothic"/>
                <w:b/>
                <w:bCs/>
                <w:sz w:val="14"/>
                <w:szCs w:val="14"/>
              </w:rPr>
            </w:pPr>
            <w:r w:rsidRPr="007C5A9C">
              <w:rPr>
                <w:rFonts w:ascii="Century Gothic" w:hAnsi="Century Gothic" w:cs="Century Gothic"/>
                <w:b/>
                <w:bCs/>
                <w:sz w:val="14"/>
                <w:szCs w:val="14"/>
              </w:rPr>
              <w:t>W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70FCD3" w14:textId="77777777" w:rsidR="007824EC" w:rsidRPr="007C5A9C" w:rsidRDefault="007824EC" w:rsidP="007824EC">
            <w:pPr>
              <w:jc w:val="center"/>
              <w:rPr>
                <w:rFonts w:ascii="Century Gothic" w:hAnsi="Century Gothic" w:cs="Century Gothic"/>
                <w:b/>
                <w:bCs/>
                <w:sz w:val="14"/>
                <w:szCs w:val="14"/>
              </w:rPr>
            </w:pPr>
            <w:r w:rsidRPr="007C5A9C">
              <w:rPr>
                <w:rFonts w:ascii="Century Gothic" w:hAnsi="Century Gothic" w:cs="Century Gothic"/>
                <w:b/>
                <w:bCs/>
                <w:sz w:val="14"/>
                <w:szCs w:val="14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09FEE04" w14:textId="77777777" w:rsidR="007824EC" w:rsidRPr="007C5A9C" w:rsidRDefault="007824EC" w:rsidP="007824EC">
            <w:pPr>
              <w:jc w:val="center"/>
              <w:rPr>
                <w:rFonts w:ascii="Century Gothic" w:hAnsi="Century Gothic" w:cs="Century Gothic"/>
                <w:b/>
                <w:bCs/>
                <w:sz w:val="14"/>
                <w:szCs w:val="14"/>
              </w:rPr>
            </w:pPr>
            <w:r w:rsidRPr="007C5A9C">
              <w:rPr>
                <w:rFonts w:ascii="Century Gothic" w:hAnsi="Century Gothic" w:cs="Century Gothic"/>
                <w:b/>
                <w:bCs/>
                <w:sz w:val="14"/>
                <w:szCs w:val="14"/>
              </w:rPr>
              <w:t>F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7ACE3F" w14:textId="77777777" w:rsidR="007824EC" w:rsidRPr="007C5A9C" w:rsidRDefault="007824EC" w:rsidP="007824EC">
            <w:pPr>
              <w:jc w:val="center"/>
              <w:rPr>
                <w:rFonts w:ascii="Century Gothic" w:hAnsi="Century Gothic" w:cs="Century Gothic"/>
                <w:b/>
                <w:bCs/>
                <w:sz w:val="14"/>
                <w:szCs w:val="14"/>
              </w:rPr>
            </w:pPr>
            <w:r w:rsidRPr="007C5A9C">
              <w:rPr>
                <w:rFonts w:ascii="Century Gothic" w:hAnsi="Century Gothic" w:cs="Century Gothic"/>
                <w:b/>
                <w:bCs/>
                <w:sz w:val="14"/>
                <w:szCs w:val="14"/>
              </w:rPr>
              <w:t>S</w:t>
            </w:r>
          </w:p>
        </w:tc>
      </w:tr>
      <w:tr w:rsidR="007824EC" w:rsidRPr="00A2520A" w14:paraId="7C6E1D69" w14:textId="77777777" w:rsidTr="007824EC">
        <w:trPr>
          <w:trHeight w:val="26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B3BC53B" w14:textId="77777777" w:rsidR="007824EC" w:rsidRPr="007C5A9C" w:rsidRDefault="007824EC" w:rsidP="007824EC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A48DD" w14:textId="77777777" w:rsidR="007824EC" w:rsidRPr="007C5A9C" w:rsidRDefault="007824EC" w:rsidP="007824EC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A3DB8" w14:textId="77777777" w:rsidR="007824EC" w:rsidRPr="007C5A9C" w:rsidRDefault="007824EC" w:rsidP="007824EC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EAA5D" w14:textId="77777777" w:rsidR="007824EC" w:rsidRPr="007C5A9C" w:rsidRDefault="007824EC" w:rsidP="007824EC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  <w:r w:rsidRPr="007C5A9C">
              <w:rPr>
                <w:rFonts w:ascii="Century Gothic" w:hAnsi="Century Gothic" w:cs="Georgia"/>
                <w:b/>
                <w:sz w:val="14"/>
                <w:szCs w:val="14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A888D" w14:textId="77777777" w:rsidR="007824EC" w:rsidRPr="007C5A9C" w:rsidRDefault="007824EC" w:rsidP="007824EC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  <w:r w:rsidRPr="007C5A9C">
              <w:rPr>
                <w:rFonts w:ascii="Century Gothic" w:hAnsi="Century Gothic" w:cs="Georgia"/>
                <w:b/>
                <w:sz w:val="14"/>
                <w:szCs w:val="14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5701A" w14:textId="77777777" w:rsidR="007824EC" w:rsidRPr="007C5A9C" w:rsidRDefault="007824EC" w:rsidP="007824EC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  <w:r w:rsidRPr="007C5A9C">
              <w:rPr>
                <w:rFonts w:ascii="Century Gothic" w:hAnsi="Century Gothic" w:cs="Georgia"/>
                <w:b/>
                <w:sz w:val="14"/>
                <w:szCs w:val="14"/>
              </w:rPr>
              <w:t>3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DDA57FB" w14:textId="77777777" w:rsidR="007824EC" w:rsidRPr="007C5A9C" w:rsidRDefault="007824EC" w:rsidP="007824EC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  <w:r w:rsidRPr="007C5A9C">
              <w:rPr>
                <w:rFonts w:ascii="Century Gothic" w:hAnsi="Century Gothic" w:cs="Georgia"/>
                <w:b/>
                <w:sz w:val="14"/>
                <w:szCs w:val="14"/>
              </w:rPr>
              <w:t>4</w:t>
            </w:r>
          </w:p>
        </w:tc>
      </w:tr>
      <w:tr w:rsidR="007824EC" w:rsidRPr="00A2520A" w14:paraId="79E11BC6" w14:textId="77777777" w:rsidTr="007824EC">
        <w:trPr>
          <w:trHeight w:val="26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76B2E32" w14:textId="77777777" w:rsidR="007824EC" w:rsidRPr="007C5A9C" w:rsidRDefault="007824EC" w:rsidP="007824EC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  <w:r w:rsidRPr="007C5A9C">
              <w:rPr>
                <w:rFonts w:ascii="Century Gothic" w:hAnsi="Century Gothic" w:cs="Georgia"/>
                <w:b/>
                <w:sz w:val="14"/>
                <w:szCs w:val="14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8011D" w14:textId="77777777" w:rsidR="007824EC" w:rsidRPr="007C5A9C" w:rsidRDefault="007824EC" w:rsidP="007824EC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  <w:r w:rsidRPr="007C5A9C">
              <w:rPr>
                <w:rFonts w:ascii="Century Gothic" w:hAnsi="Century Gothic" w:cs="Georgia"/>
                <w:b/>
                <w:sz w:val="14"/>
                <w:szCs w:val="14"/>
              </w:rPr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FA447" w14:textId="77777777" w:rsidR="007824EC" w:rsidRPr="007C5A9C" w:rsidRDefault="007824EC" w:rsidP="007824EC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  <w:r w:rsidRPr="007C5A9C">
              <w:rPr>
                <w:rFonts w:ascii="Century Gothic" w:hAnsi="Century Gothic" w:cs="Georgia"/>
                <w:b/>
                <w:sz w:val="14"/>
                <w:szCs w:val="14"/>
              </w:rPr>
              <w:t>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E2378" w14:textId="77777777" w:rsidR="007824EC" w:rsidRPr="007C5A9C" w:rsidRDefault="007824EC" w:rsidP="007824EC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  <w:r w:rsidRPr="007C5A9C">
              <w:rPr>
                <w:rFonts w:ascii="Century Gothic" w:hAnsi="Century Gothic" w:cs="Georgia"/>
                <w:b/>
                <w:sz w:val="14"/>
                <w:szCs w:val="14"/>
              </w:rPr>
              <w:t>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366BF" w14:textId="77777777" w:rsidR="007824EC" w:rsidRPr="007C5A9C" w:rsidRDefault="007824EC" w:rsidP="007824EC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  <w:r w:rsidRPr="007C5A9C">
              <w:rPr>
                <w:rFonts w:ascii="Century Gothic" w:hAnsi="Century Gothic" w:cs="Georgia"/>
                <w:b/>
                <w:sz w:val="14"/>
                <w:szCs w:val="14"/>
              </w:rPr>
              <w:t>9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9710D" w14:textId="77777777" w:rsidR="007824EC" w:rsidRPr="007C5A9C" w:rsidRDefault="007824EC" w:rsidP="007824EC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  <w:r w:rsidRPr="007C5A9C">
              <w:rPr>
                <w:rFonts w:ascii="Century Gothic" w:hAnsi="Century Gothic" w:cs="Georgia"/>
                <w:b/>
                <w:sz w:val="14"/>
                <w:szCs w:val="14"/>
              </w:rPr>
              <w:t>10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1A2B406" w14:textId="77777777" w:rsidR="007824EC" w:rsidRPr="007C5A9C" w:rsidRDefault="007824EC" w:rsidP="007824EC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  <w:r w:rsidRPr="007C5A9C">
              <w:rPr>
                <w:rFonts w:ascii="Century Gothic" w:hAnsi="Century Gothic" w:cs="Georgia"/>
                <w:b/>
                <w:sz w:val="14"/>
                <w:szCs w:val="14"/>
              </w:rPr>
              <w:t>11</w:t>
            </w:r>
          </w:p>
        </w:tc>
      </w:tr>
      <w:tr w:rsidR="007824EC" w:rsidRPr="00A2520A" w14:paraId="33D8E5CF" w14:textId="77777777" w:rsidTr="007824EC">
        <w:trPr>
          <w:trHeight w:val="26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BF373B7" w14:textId="77777777" w:rsidR="007824EC" w:rsidRPr="007C5A9C" w:rsidRDefault="007824EC" w:rsidP="007824EC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  <w:r w:rsidRPr="007C5A9C">
              <w:rPr>
                <w:rFonts w:ascii="Century Gothic" w:hAnsi="Century Gothic" w:cs="Georgia"/>
                <w:b/>
                <w:sz w:val="14"/>
                <w:szCs w:val="14"/>
              </w:rPr>
              <w:t>12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B05D3" w14:textId="77777777" w:rsidR="007824EC" w:rsidRPr="007C5A9C" w:rsidRDefault="007824EC" w:rsidP="007824EC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  <w:r w:rsidRPr="007C5A9C">
              <w:rPr>
                <w:rFonts w:ascii="Century Gothic" w:hAnsi="Century Gothic" w:cs="Georgia"/>
                <w:b/>
                <w:sz w:val="14"/>
                <w:szCs w:val="14"/>
              </w:rPr>
              <w:t>13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B6165" w14:textId="77777777" w:rsidR="007824EC" w:rsidRPr="007C5A9C" w:rsidRDefault="007824EC" w:rsidP="007824EC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  <w:r w:rsidRPr="007C5A9C">
              <w:rPr>
                <w:rFonts w:ascii="Century Gothic" w:hAnsi="Century Gothic" w:cs="Georgia"/>
                <w:b/>
                <w:sz w:val="14"/>
                <w:szCs w:val="14"/>
              </w:rPr>
              <w:t>14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42F30" w14:textId="77777777" w:rsidR="007824EC" w:rsidRPr="007C5A9C" w:rsidRDefault="007824EC" w:rsidP="007824EC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  <w:r w:rsidRPr="007C5A9C">
              <w:rPr>
                <w:rFonts w:ascii="Century Gothic" w:hAnsi="Century Gothic" w:cs="Georgia"/>
                <w:b/>
                <w:sz w:val="14"/>
                <w:szCs w:val="14"/>
              </w:rPr>
              <w:t>15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339ED" w14:textId="77777777" w:rsidR="007824EC" w:rsidRPr="007C5A9C" w:rsidRDefault="007824EC" w:rsidP="007824EC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  <w:r w:rsidRPr="007C5A9C">
              <w:rPr>
                <w:rFonts w:ascii="Century Gothic" w:hAnsi="Century Gothic" w:cs="Georgia"/>
                <w:b/>
                <w:sz w:val="14"/>
                <w:szCs w:val="14"/>
              </w:rPr>
              <w:t>16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20BBE" w14:textId="77777777" w:rsidR="007824EC" w:rsidRPr="00325A8F" w:rsidRDefault="007824EC" w:rsidP="007824EC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  <w:highlight w:val="red"/>
              </w:rPr>
            </w:pPr>
            <w:r w:rsidRPr="00325A8F">
              <w:rPr>
                <w:rFonts w:ascii="Century Gothic" w:hAnsi="Century Gothic" w:cs="Georgia"/>
                <w:b/>
                <w:sz w:val="14"/>
                <w:szCs w:val="14"/>
                <w:highlight w:val="red"/>
              </w:rPr>
              <w:t>17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2495F46" w14:textId="77777777" w:rsidR="007824EC" w:rsidRPr="007C5A9C" w:rsidRDefault="007824EC" w:rsidP="007824EC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  <w:r w:rsidRPr="007C5A9C">
              <w:rPr>
                <w:rFonts w:ascii="Century Gothic" w:hAnsi="Century Gothic" w:cs="Georgia"/>
                <w:b/>
                <w:sz w:val="14"/>
                <w:szCs w:val="14"/>
              </w:rPr>
              <w:t>18</w:t>
            </w:r>
          </w:p>
        </w:tc>
      </w:tr>
      <w:tr w:rsidR="007824EC" w:rsidRPr="00A2520A" w14:paraId="66757EAF" w14:textId="77777777" w:rsidTr="007824EC">
        <w:trPr>
          <w:trHeight w:val="26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2F506D3" w14:textId="77777777" w:rsidR="007824EC" w:rsidRPr="007C5A9C" w:rsidRDefault="007824EC" w:rsidP="007824EC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  <w:r w:rsidRPr="007C5A9C">
              <w:rPr>
                <w:rFonts w:ascii="Century Gothic" w:hAnsi="Century Gothic" w:cs="Georgia"/>
                <w:b/>
                <w:sz w:val="14"/>
                <w:szCs w:val="14"/>
              </w:rPr>
              <w:t>19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39137" w14:textId="77777777" w:rsidR="007824EC" w:rsidRPr="007C5A9C" w:rsidRDefault="007824EC" w:rsidP="007824EC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  <w:r w:rsidRPr="007C5A9C">
              <w:rPr>
                <w:rFonts w:ascii="Century Gothic" w:hAnsi="Century Gothic" w:cs="Georgia"/>
                <w:b/>
                <w:sz w:val="14"/>
                <w:szCs w:val="14"/>
                <w:highlight w:val="red"/>
              </w:rPr>
              <w:t>20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6A62C" w14:textId="77777777" w:rsidR="007824EC" w:rsidRPr="007C5A9C" w:rsidRDefault="007824EC" w:rsidP="007824EC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  <w:r w:rsidRPr="007C5A9C">
              <w:rPr>
                <w:rFonts w:ascii="Century Gothic" w:hAnsi="Century Gothic" w:cs="Georgia"/>
                <w:b/>
                <w:sz w:val="14"/>
                <w:szCs w:val="14"/>
              </w:rPr>
              <w:t>21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1D2DC" w14:textId="77777777" w:rsidR="007824EC" w:rsidRPr="007C5A9C" w:rsidRDefault="007824EC" w:rsidP="007824EC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  <w:r w:rsidRPr="007C5A9C">
              <w:rPr>
                <w:rFonts w:ascii="Century Gothic" w:hAnsi="Century Gothic" w:cs="Georgia"/>
                <w:b/>
                <w:sz w:val="14"/>
                <w:szCs w:val="14"/>
              </w:rPr>
              <w:t>22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2F27B" w14:textId="77777777" w:rsidR="007824EC" w:rsidRPr="007C5A9C" w:rsidRDefault="007824EC" w:rsidP="007824EC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  <w:r w:rsidRPr="007C5A9C">
              <w:rPr>
                <w:rFonts w:ascii="Century Gothic" w:hAnsi="Century Gothic" w:cs="Georgia"/>
                <w:b/>
                <w:sz w:val="14"/>
                <w:szCs w:val="14"/>
              </w:rPr>
              <w:t>23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D00C5" w14:textId="77777777" w:rsidR="007824EC" w:rsidRPr="007C5A9C" w:rsidRDefault="007824EC" w:rsidP="007824EC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  <w:r w:rsidRPr="007C5A9C">
              <w:rPr>
                <w:rFonts w:ascii="Century Gothic" w:hAnsi="Century Gothic" w:cs="Georgia"/>
                <w:b/>
                <w:sz w:val="14"/>
                <w:szCs w:val="14"/>
              </w:rPr>
              <w:t>24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D036639" w14:textId="77777777" w:rsidR="007824EC" w:rsidRPr="007C5A9C" w:rsidRDefault="007824EC" w:rsidP="007824EC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  <w:r w:rsidRPr="007C5A9C">
              <w:rPr>
                <w:rFonts w:ascii="Century Gothic" w:hAnsi="Century Gothic" w:cs="Georgia"/>
                <w:b/>
                <w:sz w:val="14"/>
                <w:szCs w:val="14"/>
              </w:rPr>
              <w:t>25</w:t>
            </w:r>
          </w:p>
        </w:tc>
      </w:tr>
      <w:tr w:rsidR="007824EC" w:rsidRPr="00A2520A" w14:paraId="11D1DC64" w14:textId="77777777" w:rsidTr="007824EC">
        <w:trPr>
          <w:trHeight w:val="26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489E195" w14:textId="77777777" w:rsidR="007824EC" w:rsidRPr="007C5A9C" w:rsidRDefault="007824EC" w:rsidP="007824EC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  <w:r w:rsidRPr="007C5A9C">
              <w:rPr>
                <w:rFonts w:ascii="Century Gothic" w:hAnsi="Century Gothic" w:cs="Georgia"/>
                <w:b/>
                <w:sz w:val="14"/>
                <w:szCs w:val="14"/>
              </w:rPr>
              <w:t>26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FDB14" w14:textId="77777777" w:rsidR="007824EC" w:rsidRPr="007C5A9C" w:rsidRDefault="007824EC" w:rsidP="007824EC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  <w:r w:rsidRPr="007C5A9C">
              <w:rPr>
                <w:rFonts w:ascii="Century Gothic" w:hAnsi="Century Gothic" w:cs="Georgia"/>
                <w:b/>
                <w:sz w:val="14"/>
                <w:szCs w:val="14"/>
              </w:rPr>
              <w:t>27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4992F" w14:textId="77777777" w:rsidR="007824EC" w:rsidRPr="007C5A9C" w:rsidRDefault="007824EC" w:rsidP="007824EC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  <w:r w:rsidRPr="007C5A9C">
              <w:rPr>
                <w:rFonts w:ascii="Century Gothic" w:hAnsi="Century Gothic" w:cs="Georgia"/>
                <w:b/>
                <w:sz w:val="14"/>
                <w:szCs w:val="14"/>
              </w:rPr>
              <w:t>28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570EB" w14:textId="77777777" w:rsidR="007824EC" w:rsidRPr="007C5A9C" w:rsidRDefault="007824EC" w:rsidP="007824EC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9E733" w14:textId="77777777" w:rsidR="007824EC" w:rsidRPr="007C5A9C" w:rsidRDefault="007824EC" w:rsidP="007824EC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764DE" w14:textId="77777777" w:rsidR="007824EC" w:rsidRPr="007C5A9C" w:rsidRDefault="007824EC" w:rsidP="007824EC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8759495" w14:textId="77777777" w:rsidR="007824EC" w:rsidRPr="007C5A9C" w:rsidRDefault="007824EC" w:rsidP="007824EC">
            <w:pPr>
              <w:jc w:val="center"/>
              <w:rPr>
                <w:rFonts w:ascii="Century Gothic" w:hAnsi="Century Gothic" w:cs="Georgia"/>
                <w:b/>
                <w:sz w:val="14"/>
                <w:szCs w:val="14"/>
              </w:rPr>
            </w:pPr>
          </w:p>
        </w:tc>
      </w:tr>
    </w:tbl>
    <w:bookmarkEnd w:id="10"/>
    <w:p w14:paraId="45C3EB8A" w14:textId="6079E283" w:rsidR="00483220" w:rsidRPr="00DC23AF" w:rsidRDefault="007824EC">
      <w:pPr>
        <w:rPr>
          <w:sz w:val="24"/>
          <w:szCs w:val="24"/>
        </w:rPr>
      </w:pPr>
      <w:r>
        <w:rPr>
          <w:noProof/>
        </w:rPr>
        <w:pict w14:anchorId="68FAA933"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34" type="#_x0000_t202" style="position:absolute;margin-left:-10.7pt;margin-top:376.5pt;width:177.75pt;height:39.9pt;z-index:251658240;visibility:visible;mso-position-horizontal-relative:text;mso-position-vertical-relative:text;mso-width-relative:margin;mso-height-relative:margin" strokecolor="white" strokeweight=".5pt">
            <v:textbox style="mso-next-textbox:#Text Box 10">
              <w:txbxContent>
                <w:p w14:paraId="1E33584C" w14:textId="77777777" w:rsidR="00646ED2" w:rsidRPr="000C3AF4" w:rsidRDefault="00646ED2" w:rsidP="00646ED2">
                  <w:pPr>
                    <w:spacing w:after="0"/>
                    <w:rPr>
                      <w:sz w:val="20"/>
                      <w:szCs w:val="20"/>
                    </w:rPr>
                  </w:pPr>
                  <w:r w:rsidRPr="000C3AF4">
                    <w:rPr>
                      <w:sz w:val="20"/>
                      <w:szCs w:val="20"/>
                    </w:rPr>
                    <w:t>12/19-12/30 – No School - Christmas Break</w:t>
                  </w:r>
                </w:p>
                <w:p w14:paraId="2AECF8C1" w14:textId="77777777" w:rsidR="00DC23AF" w:rsidRDefault="00DC23AF" w:rsidP="00DC23AF"/>
              </w:txbxContent>
            </v:textbox>
          </v:shape>
        </w:pict>
      </w:r>
      <w:r>
        <w:rPr>
          <w:noProof/>
        </w:rPr>
        <w:pict w14:anchorId="50D726DC">
          <v:shape id="Text Box 8" o:spid="_x0000_s1035" type="#_x0000_t202" style="position:absolute;margin-left:186.85pt;margin-top:363.6pt;width:171.6pt;height:52.8pt;z-index:251656192;visibility:visible;mso-position-horizontal-relative:text;mso-position-vertical-relative:text;mso-width-relative:margin;mso-height-relative:margin" strokecolor="white" strokeweight=".5pt">
            <v:textbox style="mso-next-textbox:#Text Box 8">
              <w:txbxContent>
                <w:p w14:paraId="2A524F60" w14:textId="77777777" w:rsidR="000C3AF4" w:rsidRDefault="002312F3" w:rsidP="00646ED2">
                  <w:pPr>
                    <w:spacing w:after="0"/>
                    <w:rPr>
                      <w:sz w:val="20"/>
                      <w:szCs w:val="20"/>
                    </w:rPr>
                  </w:pPr>
                  <w:r w:rsidRPr="000C3AF4">
                    <w:rPr>
                      <w:sz w:val="20"/>
                      <w:szCs w:val="20"/>
                    </w:rPr>
                    <w:t>1/2</w:t>
                  </w:r>
                  <w:r w:rsidR="00646ED2" w:rsidRPr="000C3AF4">
                    <w:rPr>
                      <w:sz w:val="20"/>
                      <w:szCs w:val="20"/>
                    </w:rPr>
                    <w:t xml:space="preserve"> - No School - New Year’s Day</w:t>
                  </w:r>
                </w:p>
                <w:p w14:paraId="37C50739" w14:textId="32BBD411" w:rsidR="00646ED2" w:rsidRPr="000C3AF4" w:rsidRDefault="00646ED2" w:rsidP="00646ED2">
                  <w:pPr>
                    <w:spacing w:after="0"/>
                    <w:rPr>
                      <w:sz w:val="20"/>
                      <w:szCs w:val="20"/>
                    </w:rPr>
                  </w:pPr>
                  <w:r w:rsidRPr="000C3AF4">
                    <w:rPr>
                      <w:sz w:val="20"/>
                      <w:szCs w:val="20"/>
                    </w:rPr>
                    <w:t xml:space="preserve">1/16 </w:t>
                  </w:r>
                  <w:r w:rsidR="002312F3" w:rsidRPr="000C3AF4">
                    <w:rPr>
                      <w:sz w:val="20"/>
                      <w:szCs w:val="20"/>
                    </w:rPr>
                    <w:t>-</w:t>
                  </w:r>
                  <w:r w:rsidRPr="000C3AF4">
                    <w:rPr>
                      <w:sz w:val="20"/>
                      <w:szCs w:val="20"/>
                    </w:rPr>
                    <w:t xml:space="preserve"> No School</w:t>
                  </w:r>
                  <w:r w:rsidR="002312F3" w:rsidRPr="000C3AF4">
                    <w:rPr>
                      <w:sz w:val="20"/>
                      <w:szCs w:val="20"/>
                    </w:rPr>
                    <w:t xml:space="preserve"> – MLK Day</w:t>
                  </w:r>
                </w:p>
                <w:p w14:paraId="03A2065F" w14:textId="1C300A3D" w:rsidR="002312F3" w:rsidRPr="000C3AF4" w:rsidRDefault="002312F3" w:rsidP="00646ED2">
                  <w:pPr>
                    <w:spacing w:after="0"/>
                    <w:rPr>
                      <w:sz w:val="20"/>
                      <w:szCs w:val="20"/>
                    </w:rPr>
                  </w:pPr>
                  <w:r w:rsidRPr="000C3AF4">
                    <w:rPr>
                      <w:sz w:val="20"/>
                      <w:szCs w:val="20"/>
                    </w:rPr>
                    <w:t xml:space="preserve">1/25 – No School – Inservice </w:t>
                  </w:r>
                </w:p>
                <w:p w14:paraId="3A0752A2" w14:textId="77777777" w:rsidR="00DC23AF" w:rsidRDefault="00DC23AF" w:rsidP="00DC23AF"/>
              </w:txbxContent>
            </v:textbox>
          </v:shape>
        </w:pict>
      </w:r>
      <w:r>
        <w:rPr>
          <w:noProof/>
        </w:rPr>
        <w:pict w14:anchorId="658E9892">
          <v:shape id="_x0000_s1041" type="#_x0000_t202" style="position:absolute;margin-left:381.55pt;margin-top:375.55pt;width:186pt;height:34.8pt;z-index:251661312;mso-position-horizontal-relative:text;mso-position-vertical-relative:text" strokecolor="white">
            <v:textbox style="mso-next-textbox:#_x0000_s1041">
              <w:txbxContent>
                <w:p w14:paraId="40D0001A" w14:textId="77742767" w:rsidR="002312F3" w:rsidRPr="000C3AF4" w:rsidRDefault="00115644" w:rsidP="002312F3">
                  <w:pPr>
                    <w:spacing w:after="0"/>
                    <w:rPr>
                      <w:sz w:val="20"/>
                      <w:szCs w:val="20"/>
                    </w:rPr>
                  </w:pPr>
                  <w:r w:rsidRPr="000C3AF4">
                    <w:rPr>
                      <w:sz w:val="20"/>
                      <w:szCs w:val="20"/>
                    </w:rPr>
                    <w:t>2/17 –</w:t>
                  </w:r>
                  <w:r w:rsidR="002312F3" w:rsidRPr="000C3AF4">
                    <w:rPr>
                      <w:sz w:val="20"/>
                      <w:szCs w:val="20"/>
                    </w:rPr>
                    <w:t xml:space="preserve"> No School </w:t>
                  </w:r>
                </w:p>
                <w:p w14:paraId="6172E18E" w14:textId="59125DAC" w:rsidR="00115644" w:rsidRPr="000C3AF4" w:rsidRDefault="00115644" w:rsidP="002312F3">
                  <w:pPr>
                    <w:spacing w:after="0"/>
                    <w:rPr>
                      <w:sz w:val="20"/>
                      <w:szCs w:val="20"/>
                    </w:rPr>
                  </w:pPr>
                  <w:r w:rsidRPr="000C3AF4">
                    <w:rPr>
                      <w:sz w:val="20"/>
                      <w:szCs w:val="20"/>
                    </w:rPr>
                    <w:t>2/20 – No School – Presidents Day</w:t>
                  </w:r>
                </w:p>
                <w:p w14:paraId="08B785E0" w14:textId="77777777" w:rsidR="00C930C3" w:rsidRDefault="00C930C3"/>
              </w:txbxContent>
            </v:textbox>
          </v:shape>
        </w:pict>
      </w:r>
      <w:r>
        <w:rPr>
          <w:noProof/>
        </w:rPr>
        <w:pict w14:anchorId="3C06418C">
          <v:shape id="Text Box 4" o:spid="_x0000_s1038" type="#_x0000_t202" style="position:absolute;margin-left:382.2pt;margin-top:588.6pt;width:171.6pt;height:39.45pt;z-index:251653120;visibility:visible;mso-position-horizontal-relative:text;mso-position-vertical-relative:text;mso-width-relative:margin;mso-height-relative:margin" strokecolor="white" strokeweight=".5pt">
            <v:textbox style="mso-next-textbox:#Text Box 4">
              <w:txbxContent>
                <w:p w14:paraId="7861AA07" w14:textId="1F0EA4F7" w:rsidR="00406402" w:rsidRDefault="00406402" w:rsidP="00406402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5/16 – No School – Election Day</w:t>
                  </w:r>
                </w:p>
                <w:p w14:paraId="26016057" w14:textId="6100D7BF" w:rsidR="00DC23AF" w:rsidRPr="000C3AF4" w:rsidRDefault="002312F3" w:rsidP="00406402">
                  <w:pPr>
                    <w:spacing w:after="0"/>
                    <w:rPr>
                      <w:sz w:val="20"/>
                      <w:szCs w:val="20"/>
                    </w:rPr>
                  </w:pPr>
                  <w:r w:rsidRPr="000C3AF4">
                    <w:rPr>
                      <w:sz w:val="20"/>
                      <w:szCs w:val="20"/>
                    </w:rPr>
                    <w:t>5/29 – No School – Memorial Day</w:t>
                  </w:r>
                </w:p>
              </w:txbxContent>
            </v:textbox>
          </v:shape>
        </w:pict>
      </w:r>
      <w:r>
        <w:rPr>
          <w:noProof/>
        </w:rPr>
        <w:pict w14:anchorId="12B41235">
          <v:shape id="Text Box 9" o:spid="_x0000_s1032" type="#_x0000_t202" style="position:absolute;margin-left:382.8pt;margin-top:175.2pt;width:166.2pt;height:48.55pt;z-index:251657216;visibility:visible;mso-position-horizontal-relative:text;mso-position-vertical-relative:text;mso-width-relative:margin;mso-height-relative:margin" strokecolor="white" strokeweight=".5pt">
            <v:textbox style="mso-next-textbox:#Text Box 9">
              <w:txbxContent>
                <w:p w14:paraId="622970AD" w14:textId="6089FBE5" w:rsidR="00406402" w:rsidRDefault="00406402" w:rsidP="00646ED2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11/8 – No School – Election Day</w:t>
                  </w:r>
                </w:p>
                <w:p w14:paraId="312836CC" w14:textId="0B9805F6" w:rsidR="00646ED2" w:rsidRPr="000C3AF4" w:rsidRDefault="00646ED2" w:rsidP="00646ED2">
                  <w:pPr>
                    <w:spacing w:after="0"/>
                    <w:rPr>
                      <w:sz w:val="20"/>
                      <w:szCs w:val="20"/>
                    </w:rPr>
                  </w:pPr>
                  <w:r w:rsidRPr="000C3AF4">
                    <w:rPr>
                      <w:sz w:val="20"/>
                      <w:szCs w:val="20"/>
                    </w:rPr>
                    <w:t>11/22-11/25 – No School - Thanksgiving Break</w:t>
                  </w:r>
                </w:p>
                <w:p w14:paraId="19FF7DF3" w14:textId="77777777" w:rsidR="00DC23AF" w:rsidRPr="007C5A9C" w:rsidRDefault="00DC23AF" w:rsidP="00DC23AF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Century Gothic" w:hAnsi="Century Gothic" w:cs="Georgia"/>
          <w:b/>
          <w:noProof/>
          <w:sz w:val="14"/>
          <w:szCs w:val="14"/>
        </w:rPr>
        <w:pict w14:anchorId="0FABE451">
          <v:shape id="_x0000_s1044" type="#_x0000_t202" style="position:absolute;margin-left:195.15pt;margin-top:191.4pt;width:153pt;height:36.7pt;z-index:251663360;mso-position-horizontal-relative:text;mso-position-vertical-relative:text" strokecolor="white">
            <v:textbox style="mso-next-textbox:#_x0000_s1044">
              <w:txbxContent>
                <w:p w14:paraId="1FF18330" w14:textId="77777777" w:rsidR="00406402" w:rsidRDefault="000C3AF4" w:rsidP="00406402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10/5 – No School – Yom </w:t>
                  </w:r>
                  <w:proofErr w:type="spellStart"/>
                  <w:r>
                    <w:rPr>
                      <w:sz w:val="20"/>
                      <w:szCs w:val="20"/>
                    </w:rPr>
                    <w:t>Kippar</w:t>
                  </w:r>
                  <w:proofErr w:type="spellEnd"/>
                </w:p>
                <w:p w14:paraId="5062AAE7" w14:textId="0F427DCA" w:rsidR="00147389" w:rsidRPr="000C3AF4" w:rsidRDefault="00406402" w:rsidP="00406402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  <w:r w:rsidR="00147389" w:rsidRPr="000C3AF4">
                    <w:rPr>
                      <w:sz w:val="20"/>
                      <w:szCs w:val="20"/>
                    </w:rPr>
                    <w:t>0/19 – No School - Inservice</w:t>
                  </w:r>
                </w:p>
              </w:txbxContent>
            </v:textbox>
          </v:shape>
        </w:pict>
      </w:r>
      <w:r>
        <w:rPr>
          <w:noProof/>
        </w:rPr>
        <w:pict w14:anchorId="082FE8F6">
          <v:shape id="Text Box 12" o:spid="_x0000_s1040" type="#_x0000_t202" style="position:absolute;margin-left:-11.2pt;margin-top:719.75pt;width:164.4pt;height:19.8pt;z-index:251659264;visibility:visible;mso-position-horizontal-relative:margin;mso-position-vertical-relative:text;mso-width-relative:margin;mso-height-relative:margin" strokecolor="white" strokeweight=".5pt">
            <v:textbox style="mso-next-textbox:#Text Box 12">
              <w:txbxContent>
                <w:p w14:paraId="35B42565" w14:textId="2D56EC77" w:rsidR="00DC23AF" w:rsidRPr="000C3AF4" w:rsidRDefault="00646ED2" w:rsidP="00DC23AF">
                  <w:pPr>
                    <w:rPr>
                      <w:sz w:val="20"/>
                      <w:szCs w:val="20"/>
                    </w:rPr>
                  </w:pPr>
                  <w:r w:rsidRPr="000C3AF4">
                    <w:rPr>
                      <w:sz w:val="20"/>
                      <w:szCs w:val="20"/>
                    </w:rPr>
                    <w:t>6/1 &amp; 6/2 – Last Day of Sc</w:t>
                  </w:r>
                  <w:r w:rsidR="002312F3" w:rsidRPr="000C3AF4">
                    <w:rPr>
                      <w:sz w:val="20"/>
                      <w:szCs w:val="20"/>
                    </w:rPr>
                    <w:t>h</w:t>
                  </w:r>
                  <w:r w:rsidRPr="000C3AF4">
                    <w:rPr>
                      <w:sz w:val="20"/>
                      <w:szCs w:val="20"/>
                    </w:rPr>
                    <w:t>ool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 w14:anchorId="570D5EE4">
          <v:shape id="Text Box 5" o:spid="_x0000_s1037" type="#_x0000_t202" style="position:absolute;margin-left:-7.3pt;margin-top:563.15pt;width:172.2pt;height:23.4pt;z-index:251654144;visibility:visible;mso-position-horizontal-relative:text;mso-position-vertical-relative:text;mso-width-relative:margin;mso-height-relative:margin" strokecolor="white" strokeweight=".5pt">
            <v:textbox style="mso-next-textbox:#Text Box 5">
              <w:txbxContent>
                <w:p w14:paraId="0B46657C" w14:textId="6AEC060E" w:rsidR="00DC23AF" w:rsidRPr="000C3AF4" w:rsidRDefault="00147389" w:rsidP="00DC23AF">
                  <w:pPr>
                    <w:rPr>
                      <w:sz w:val="20"/>
                      <w:szCs w:val="20"/>
                    </w:rPr>
                  </w:pPr>
                  <w:r w:rsidRPr="000C3AF4">
                    <w:rPr>
                      <w:sz w:val="20"/>
                      <w:szCs w:val="20"/>
                    </w:rPr>
                    <w:t xml:space="preserve">3/10 – No School – Inservice  </w:t>
                  </w:r>
                </w:p>
              </w:txbxContent>
            </v:textbox>
          </v:shape>
        </w:pict>
      </w:r>
      <w:r>
        <w:rPr>
          <w:noProof/>
        </w:rPr>
        <w:pict w14:anchorId="212B2C09">
          <v:shape id="Text Box 7" o:spid="_x0000_s1031" type="#_x0000_t202" style="position:absolute;margin-left:-12pt;margin-top:172.2pt;width:173.4pt;height:44.6pt;z-index:251655168;visibility:visible;mso-position-horizontal-relative:text;mso-position-vertical-relative:text;mso-width-relative:margin;mso-height-relative:margin" strokecolor="white" strokeweight=".5pt">
            <v:textbox style="mso-next-textbox:#Text Box 7">
              <w:txbxContent>
                <w:p w14:paraId="7E60204F" w14:textId="1A85E1FF" w:rsidR="00693BB9" w:rsidRDefault="00693BB9" w:rsidP="00646ED2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9/9 – Orientation Day</w:t>
                  </w:r>
                </w:p>
                <w:p w14:paraId="7AD1BA40" w14:textId="0E556DC0" w:rsidR="00646ED2" w:rsidRPr="000C3AF4" w:rsidRDefault="00646ED2" w:rsidP="00646ED2">
                  <w:pPr>
                    <w:spacing w:after="0"/>
                    <w:rPr>
                      <w:sz w:val="20"/>
                      <w:szCs w:val="20"/>
                    </w:rPr>
                  </w:pPr>
                  <w:r w:rsidRPr="000C3AF4">
                    <w:rPr>
                      <w:sz w:val="20"/>
                      <w:szCs w:val="20"/>
                    </w:rPr>
                    <w:t>9/12 and 9/13 – First Day of School</w:t>
                  </w:r>
                </w:p>
                <w:p w14:paraId="70696A8F" w14:textId="531295B4" w:rsidR="00325A8F" w:rsidRPr="000C3AF4" w:rsidRDefault="000C3AF4" w:rsidP="00646ED2">
                  <w:pPr>
                    <w:spacing w:after="0"/>
                    <w:rPr>
                      <w:sz w:val="20"/>
                      <w:szCs w:val="20"/>
                    </w:rPr>
                  </w:pPr>
                  <w:r w:rsidRPr="000C3AF4">
                    <w:rPr>
                      <w:sz w:val="20"/>
                      <w:szCs w:val="20"/>
                    </w:rPr>
                    <w:t>9/26 – No School – Rosh Hashanah</w:t>
                  </w:r>
                </w:p>
                <w:p w14:paraId="12F11B47" w14:textId="77777777" w:rsidR="00DC23AF" w:rsidRDefault="00DC23AF" w:rsidP="00DC23AF"/>
              </w:txbxContent>
            </v:textbox>
          </v:shape>
        </w:pict>
      </w:r>
      <w:r>
        <w:rPr>
          <w:noProof/>
        </w:rPr>
        <w:pict w14:anchorId="570D5EE4">
          <v:shape id="_x0000_s1043" type="#_x0000_t202" style="position:absolute;margin-left:186.85pt;margin-top:585pt;width:172.2pt;height:36.6pt;z-index:251662336;visibility:visible;mso-position-horizontal-relative:text;mso-position-vertical-relative:text;mso-width-relative:margin;mso-height-relative:margin" strokecolor="white" strokeweight=".5pt">
            <v:textbox style="mso-next-textbox:#_x0000_s1043">
              <w:txbxContent>
                <w:p w14:paraId="08429094" w14:textId="3BD21A53" w:rsidR="00147389" w:rsidRPr="000C3AF4" w:rsidRDefault="00147389" w:rsidP="00147389">
                  <w:pPr>
                    <w:rPr>
                      <w:sz w:val="20"/>
                      <w:szCs w:val="20"/>
                    </w:rPr>
                  </w:pPr>
                  <w:r w:rsidRPr="000C3AF4">
                    <w:rPr>
                      <w:sz w:val="20"/>
                      <w:szCs w:val="20"/>
                    </w:rPr>
                    <w:t xml:space="preserve">4/5-4/10 – No School – Easter Break  </w:t>
                  </w:r>
                </w:p>
              </w:txbxContent>
            </v:textbox>
          </v:shape>
        </w:pict>
      </w:r>
      <w:r>
        <w:rPr>
          <w:noProof/>
        </w:rPr>
        <w:pict w14:anchorId="44DA68A2">
          <v:shape id="Text Box 1" o:spid="_x0000_s1029" type="#_x0000_t202" style="position:absolute;margin-left:34.8pt;margin-top:-19.2pt;width:468.6pt;height:50.4pt;z-index:251652096;visibility:visible;mso-position-horizontal-relative:text;mso-position-vertical-relative:text;mso-height-relative:margin" fillcolor="#8eaadb" strokeweight=".5pt">
            <v:textbox style="mso-next-textbox:#Text Box 1">
              <w:txbxContent>
                <w:p w14:paraId="16FB6098" w14:textId="77777777" w:rsidR="00DC23AF" w:rsidRDefault="00DC23AF" w:rsidP="00951F6E">
                  <w:pPr>
                    <w:spacing w:after="0" w:line="240" w:lineRule="auto"/>
                    <w:jc w:val="center"/>
                    <w:rPr>
                      <w:sz w:val="44"/>
                      <w:szCs w:val="44"/>
                    </w:rPr>
                  </w:pPr>
                  <w:r w:rsidRPr="00DC23AF">
                    <w:rPr>
                      <w:sz w:val="44"/>
                      <w:szCs w:val="44"/>
                    </w:rPr>
                    <w:t>New Friends Nursery School</w:t>
                  </w:r>
                </w:p>
                <w:p w14:paraId="44B56ACE" w14:textId="77777777" w:rsidR="00DC23AF" w:rsidRDefault="00DC23AF" w:rsidP="00951F6E">
                  <w:pPr>
                    <w:spacing w:after="0" w:line="240" w:lineRule="auto"/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</w:rPr>
                    <w:t>2022-2023 School Calendar</w:t>
                  </w:r>
                </w:p>
                <w:p w14:paraId="7ECF3487" w14:textId="77777777" w:rsidR="00DC23AF" w:rsidRPr="00DC23AF" w:rsidRDefault="00DC23AF" w:rsidP="00DC23AF">
                  <w:pPr>
                    <w:jc w:val="center"/>
                    <w:rPr>
                      <w:sz w:val="44"/>
                      <w:szCs w:val="44"/>
                    </w:rPr>
                  </w:pPr>
                </w:p>
              </w:txbxContent>
            </v:textbox>
          </v:shape>
        </w:pict>
      </w:r>
    </w:p>
    <w:sectPr w:rsidR="00483220" w:rsidRPr="00DC23AF" w:rsidSect="00951F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197E"/>
    <w:rsid w:val="00032D03"/>
    <w:rsid w:val="000C3AF4"/>
    <w:rsid w:val="000E10A6"/>
    <w:rsid w:val="00115644"/>
    <w:rsid w:val="00120C50"/>
    <w:rsid w:val="00147389"/>
    <w:rsid w:val="001B7DA4"/>
    <w:rsid w:val="002312F3"/>
    <w:rsid w:val="00325A8F"/>
    <w:rsid w:val="00406402"/>
    <w:rsid w:val="00483220"/>
    <w:rsid w:val="00496043"/>
    <w:rsid w:val="005F035D"/>
    <w:rsid w:val="0060197E"/>
    <w:rsid w:val="00646ED2"/>
    <w:rsid w:val="00693BB9"/>
    <w:rsid w:val="006C660E"/>
    <w:rsid w:val="006C6FB8"/>
    <w:rsid w:val="006F0931"/>
    <w:rsid w:val="007824EC"/>
    <w:rsid w:val="007C5A9C"/>
    <w:rsid w:val="008B630C"/>
    <w:rsid w:val="00951F6E"/>
    <w:rsid w:val="009729F3"/>
    <w:rsid w:val="009B73B9"/>
    <w:rsid w:val="00A2520A"/>
    <w:rsid w:val="00A47C3F"/>
    <w:rsid w:val="00BB15E2"/>
    <w:rsid w:val="00C930C3"/>
    <w:rsid w:val="00D604D2"/>
    <w:rsid w:val="00D744C6"/>
    <w:rsid w:val="00DC23AF"/>
    <w:rsid w:val="00EC7749"/>
    <w:rsid w:val="00ED1BE4"/>
    <w:rsid w:val="00F6701E"/>
    <w:rsid w:val="00F67344"/>
    <w:rsid w:val="00FA5A04"/>
    <w:rsid w:val="00FB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>
      <o:colormru v:ext="edit" colors="white,#f8f8f8,#c6f"/>
    </o:shapedefaults>
    <o:shapelayout v:ext="edit">
      <o:idmap v:ext="edit" data="1"/>
    </o:shapelayout>
  </w:shapeDefaults>
  <w:decimalSymbol w:val="."/>
  <w:listSeparator w:val=","/>
  <w14:docId w14:val="427AAB05"/>
  <w15:chartTrackingRefBased/>
  <w15:docId w15:val="{A74D6520-30FB-4DF4-91CA-EAB8C6ECD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3AF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5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FF\Documents\NFNS2223\Calendars\22-23%20School%20Calendar.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22-23 School Calendar.doc</Template>
  <TotalTime>1562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IVFF</dc:creator>
  <cp:keywords/>
  <dc:description/>
  <cp:lastModifiedBy>directornfns@gmail.com</cp:lastModifiedBy>
  <cp:revision>14</cp:revision>
  <cp:lastPrinted>2022-02-04T16:22:00Z</cp:lastPrinted>
  <dcterms:created xsi:type="dcterms:W3CDTF">2021-12-08T17:42:00Z</dcterms:created>
  <dcterms:modified xsi:type="dcterms:W3CDTF">2022-06-08T16:15:00Z</dcterms:modified>
</cp:coreProperties>
</file>